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60" w:rsidRPr="004D7AB6" w:rsidRDefault="00626A60">
      <w:pPr>
        <w:ind w:leftChars="135" w:left="283"/>
      </w:pPr>
      <w:r w:rsidRPr="004D7AB6">
        <w:rPr>
          <w:rFonts w:hint="eastAsia"/>
          <w:sz w:val="19"/>
        </w:rPr>
        <w:t>この同意書には「</w:t>
      </w:r>
      <w:r w:rsidRPr="004D7AB6">
        <w:rPr>
          <w:rFonts w:ascii="ＭＳ 明朝" w:hAnsi="ＭＳ 明朝" w:hint="eastAsia"/>
        </w:rPr>
        <w:t>脳磁界計測</w:t>
      </w:r>
      <w:r w:rsidRPr="004D7AB6">
        <w:rPr>
          <w:rFonts w:hint="eastAsia"/>
          <w:sz w:val="19"/>
        </w:rPr>
        <w:t>とそのための磁気共鳴像の撮像についての説明」が含まれています。必ず同意書の内容をすべて確認した上で記入してください。</w:t>
      </w:r>
    </w:p>
    <w:p w:rsidR="00626A60" w:rsidRPr="004D7AB6" w:rsidRDefault="00626A60">
      <w:pPr>
        <w:rPr>
          <w:sz w:val="23"/>
        </w:rPr>
      </w:pPr>
    </w:p>
    <w:p w:rsidR="00626A60" w:rsidRPr="004D7AB6" w:rsidRDefault="00626A60">
      <w:pPr>
        <w:jc w:val="center"/>
        <w:rPr>
          <w:b/>
          <w:bCs/>
          <w:sz w:val="25"/>
        </w:rPr>
      </w:pPr>
      <w:r w:rsidRPr="004D7AB6">
        <w:rPr>
          <w:rFonts w:hint="eastAsia"/>
          <w:b/>
          <w:bCs/>
          <w:sz w:val="25"/>
        </w:rPr>
        <w:t>実験参加同意書</w:t>
      </w:r>
    </w:p>
    <w:p w:rsidR="00626A60" w:rsidRPr="004D7AB6" w:rsidRDefault="00626A60">
      <w:pPr>
        <w:rPr>
          <w:sz w:val="23"/>
        </w:rPr>
      </w:pPr>
    </w:p>
    <w:p w:rsidR="00626A60" w:rsidRPr="004D7AB6" w:rsidRDefault="00626A60">
      <w:pPr>
        <w:rPr>
          <w:b/>
          <w:bCs/>
          <w:sz w:val="23"/>
        </w:rPr>
      </w:pPr>
      <w:r w:rsidRPr="004D7AB6">
        <w:rPr>
          <w:rFonts w:hint="eastAsia"/>
          <w:b/>
          <w:bCs/>
          <w:sz w:val="23"/>
        </w:rPr>
        <w:t>脳磁界計測および磁気共鳴像撮像</w:t>
      </w:r>
    </w:p>
    <w:p w:rsidR="00626A60" w:rsidRPr="004D7AB6" w:rsidRDefault="00626A60"/>
    <w:p w:rsidR="00626A60" w:rsidRPr="004D7AB6" w:rsidRDefault="00626A60">
      <w:pPr>
        <w:ind w:firstLineChars="100" w:firstLine="210"/>
        <w:rPr>
          <w:lang w:eastAsia="zh-TW"/>
        </w:rPr>
      </w:pPr>
      <w:r w:rsidRPr="004D7AB6">
        <w:rPr>
          <w:rFonts w:hint="eastAsia"/>
          <w:lang w:eastAsia="zh-TW"/>
        </w:rPr>
        <w:t>実験協力者</w:t>
      </w:r>
      <w:r w:rsidRPr="004D7AB6">
        <w:rPr>
          <w:rFonts w:hint="eastAsia"/>
          <w:u w:val="single"/>
          <w:lang w:eastAsia="zh-TW"/>
        </w:rPr>
        <w:t xml:space="preserve">　　　　　　　</w:t>
      </w:r>
      <w:r w:rsidRPr="004D7AB6">
        <w:rPr>
          <w:rFonts w:hint="eastAsia"/>
          <w:lang w:eastAsia="zh-TW"/>
        </w:rPr>
        <w:t>殿</w:t>
      </w:r>
    </w:p>
    <w:p w:rsidR="00626A60" w:rsidRPr="004D7AB6" w:rsidRDefault="00626A60" w:rsidP="00B86E36">
      <w:pPr>
        <w:ind w:firstLineChars="100" w:firstLine="210"/>
      </w:pPr>
      <w:r w:rsidRPr="004D7AB6">
        <w:rPr>
          <w:rFonts w:hint="eastAsia"/>
        </w:rPr>
        <w:t>東京電機大学（千葉</w:t>
      </w:r>
      <w:r>
        <w:t>NT</w:t>
      </w:r>
      <w:r>
        <w:rPr>
          <w:rFonts w:hint="eastAsia"/>
        </w:rPr>
        <w:t>キャンパス）</w:t>
      </w:r>
      <w:r w:rsidRPr="003575DA">
        <w:rPr>
          <w:rFonts w:hint="eastAsia"/>
        </w:rPr>
        <w:t>千葉共同利用施設</w:t>
      </w:r>
      <w:r w:rsidRPr="004D7AB6">
        <w:rPr>
          <w:rFonts w:hint="eastAsia"/>
        </w:rPr>
        <w:t>において、</w:t>
      </w:r>
      <w:r w:rsidRPr="004D7AB6">
        <w:rPr>
          <w:rFonts w:ascii="ＭＳ 明朝" w:hAnsi="ＭＳ 明朝" w:hint="eastAsia"/>
        </w:rPr>
        <w:t>脳磁界計測と磁気共鳴像</w:t>
      </w:r>
      <w:r w:rsidRPr="004D7AB6">
        <w:rPr>
          <w:rFonts w:ascii="ＭＳ 明朝" w:hAnsi="ＭＳ 明朝"/>
        </w:rPr>
        <w:t>(MRI)</w:t>
      </w:r>
      <w:r w:rsidRPr="004D7AB6">
        <w:rPr>
          <w:rFonts w:ascii="ＭＳ 明朝" w:hAnsi="ＭＳ 明朝" w:hint="eastAsia"/>
        </w:rPr>
        <w:t>撮像</w:t>
      </w:r>
      <w:r w:rsidRPr="004D7AB6">
        <w:rPr>
          <w:rFonts w:hint="eastAsia"/>
        </w:rPr>
        <w:t>を用いる脳機能実験に参加し、データを提供して頂くためには、実験に関する下記の説明を熟読した上で、不明な点については質問し、その内容に対して説明を受け、実験の内容（目的・方法・考えられるあらゆる不利益）を理解して、自らの判断と責任で実験参加に志願して頂く必要があります。この判断はあなたの完全な自由意志に基づくものであり、同意して頂くにあたっては、自由な判断を阻害するものは一切ありません。また、実験中を含めいつでも、あなたはこの同意を撤回する権利を有し、実験参加を取りやめても何らかの不利益を被ることはないことを、研究者は保障いたします。</w:t>
      </w:r>
    </w:p>
    <w:p w:rsidR="00626A60" w:rsidRPr="004D7AB6" w:rsidRDefault="00626A60">
      <w:pPr>
        <w:rPr>
          <w:b/>
          <w:bCs/>
        </w:rPr>
      </w:pPr>
    </w:p>
    <w:p w:rsidR="00626A60" w:rsidRPr="004D7AB6" w:rsidRDefault="00626A60">
      <w:pPr>
        <w:numPr>
          <w:ilvl w:val="0"/>
          <w:numId w:val="6"/>
        </w:numPr>
        <w:rPr>
          <w:b/>
          <w:bCs/>
        </w:rPr>
      </w:pPr>
      <w:r w:rsidRPr="004D7AB6">
        <w:rPr>
          <w:rFonts w:hint="eastAsia"/>
          <w:b/>
          <w:bCs/>
        </w:rPr>
        <w:t>実験目的</w:t>
      </w:r>
    </w:p>
    <w:p w:rsidR="00626A60" w:rsidRPr="004D7AB6" w:rsidRDefault="00626A60">
      <w:pPr>
        <w:ind w:firstLineChars="100" w:firstLine="210"/>
      </w:pPr>
      <w:r w:rsidRPr="004D7AB6">
        <w:rPr>
          <w:rFonts w:hint="eastAsia"/>
        </w:rPr>
        <w:t>実験目的：</w:t>
      </w:r>
    </w:p>
    <w:p w:rsidR="00626A60" w:rsidRPr="004D7AB6" w:rsidRDefault="00626A60">
      <w:pPr>
        <w:ind w:firstLineChars="100" w:firstLine="210"/>
      </w:pPr>
      <w:r w:rsidRPr="004D7AB6">
        <w:rPr>
          <w:rFonts w:hint="eastAsia"/>
        </w:rPr>
        <w:t xml:space="preserve">　測定項目の詳細（箇条書き）</w:t>
      </w:r>
    </w:p>
    <w:p w:rsidR="00626A60" w:rsidRPr="004D7AB6" w:rsidRDefault="00626A60">
      <w:pPr>
        <w:ind w:firstLineChars="100" w:firstLine="210"/>
      </w:pPr>
      <w:r w:rsidRPr="004D7AB6">
        <w:t>1</w:t>
      </w:r>
      <w:r w:rsidRPr="004D7AB6">
        <w:rPr>
          <w:rFonts w:hint="eastAsia"/>
        </w:rPr>
        <w:t>．</w:t>
      </w:r>
    </w:p>
    <w:p w:rsidR="00626A60" w:rsidRPr="004D7AB6" w:rsidRDefault="00626A60">
      <w:pPr>
        <w:ind w:firstLineChars="100" w:firstLine="210"/>
      </w:pPr>
      <w:r w:rsidRPr="004D7AB6">
        <w:t>2</w:t>
      </w:r>
      <w:r w:rsidRPr="004D7AB6">
        <w:rPr>
          <w:rFonts w:hint="eastAsia"/>
        </w:rPr>
        <w:t>．</w:t>
      </w:r>
    </w:p>
    <w:p w:rsidR="00626A60" w:rsidRPr="004D7AB6" w:rsidRDefault="00626A60">
      <w:pPr>
        <w:ind w:firstLineChars="100" w:firstLine="210"/>
      </w:pPr>
      <w:r w:rsidRPr="004D7AB6">
        <w:t>3</w:t>
      </w:r>
      <w:r w:rsidRPr="004D7AB6">
        <w:rPr>
          <w:rFonts w:hint="eastAsia"/>
        </w:rPr>
        <w:t>．</w:t>
      </w:r>
    </w:p>
    <w:p w:rsidR="00626A60" w:rsidRPr="004D7AB6" w:rsidRDefault="00626A60">
      <w:pPr>
        <w:ind w:firstLineChars="100" w:firstLine="210"/>
      </w:pPr>
    </w:p>
    <w:p w:rsidR="00626A60" w:rsidRPr="004D7AB6" w:rsidRDefault="00626A60">
      <w:pPr>
        <w:numPr>
          <w:ilvl w:val="0"/>
          <w:numId w:val="6"/>
        </w:numPr>
        <w:rPr>
          <w:sz w:val="19"/>
        </w:rPr>
      </w:pPr>
      <w:r w:rsidRPr="004D7AB6">
        <w:rPr>
          <w:rFonts w:hint="eastAsia"/>
          <w:b/>
          <w:bCs/>
        </w:rPr>
        <w:t>実験内容及び方法</w:t>
      </w:r>
    </w:p>
    <w:p w:rsidR="00626A60" w:rsidRPr="004D7AB6" w:rsidRDefault="00626A60">
      <w:pPr>
        <w:ind w:firstLineChars="100" w:firstLine="210"/>
      </w:pPr>
      <w:r w:rsidRPr="004D7AB6">
        <w:rPr>
          <w:rFonts w:ascii="ＭＳ 明朝" w:hAnsi="ＭＳ 明朝" w:hint="eastAsia"/>
        </w:rPr>
        <w:t>脳磁界計測</w:t>
      </w:r>
      <w:r w:rsidRPr="004D7AB6">
        <w:rPr>
          <w:rFonts w:hint="eastAsia"/>
        </w:rPr>
        <w:t>実験の手順の詳細に関しては次の「</w:t>
      </w:r>
      <w:r w:rsidRPr="004D7AB6">
        <w:rPr>
          <w:rFonts w:ascii="ＭＳ 明朝" w:hAnsi="ＭＳ 明朝" w:hint="eastAsia"/>
        </w:rPr>
        <w:t>脳磁界計測</w:t>
      </w:r>
      <w:r w:rsidRPr="004D7AB6">
        <w:rPr>
          <w:rFonts w:hint="eastAsia"/>
        </w:rPr>
        <w:t>実験付録」に記載してある内容を熟読し、理解した上での同意をお願いしています。ここでは</w:t>
      </w:r>
      <w:r w:rsidRPr="004D7AB6">
        <w:rPr>
          <w:rFonts w:ascii="ＭＳ 明朝" w:hAnsi="ＭＳ 明朝" w:hint="eastAsia"/>
        </w:rPr>
        <w:t>脳磁界</w:t>
      </w:r>
      <w:r w:rsidRPr="004D7AB6">
        <w:rPr>
          <w:rFonts w:hint="eastAsia"/>
        </w:rPr>
        <w:t>計測中にあなたに課せられる幾つかの作業について説明します。これらの作業は研究課題に応じて決まるもので、下記リストの通りになっています。</w:t>
      </w:r>
    </w:p>
    <w:p w:rsidR="00626A60" w:rsidRPr="004D7AB6" w:rsidRDefault="00626A60"/>
    <w:p w:rsidR="00626A60" w:rsidRPr="004D7AB6" w:rsidRDefault="00626A60">
      <w:pPr>
        <w:numPr>
          <w:ilvl w:val="0"/>
          <w:numId w:val="4"/>
        </w:numPr>
        <w:tabs>
          <w:tab w:val="clear" w:pos="360"/>
          <w:tab w:val="num" w:pos="993"/>
        </w:tabs>
        <w:ind w:left="709"/>
      </w:pPr>
      <w:r w:rsidRPr="004D7AB6">
        <w:rPr>
          <w:rFonts w:hint="eastAsia"/>
        </w:rPr>
        <w:t>タスク</w:t>
      </w:r>
      <w:r w:rsidRPr="004D7AB6">
        <w:t>1</w:t>
      </w:r>
    </w:p>
    <w:p w:rsidR="00626A60" w:rsidRPr="004D7AB6" w:rsidRDefault="00626A60">
      <w:pPr>
        <w:numPr>
          <w:ilvl w:val="0"/>
          <w:numId w:val="4"/>
        </w:numPr>
        <w:tabs>
          <w:tab w:val="clear" w:pos="360"/>
          <w:tab w:val="num" w:pos="993"/>
        </w:tabs>
        <w:ind w:left="709"/>
      </w:pPr>
      <w:r w:rsidRPr="004D7AB6">
        <w:rPr>
          <w:rFonts w:hint="eastAsia"/>
        </w:rPr>
        <w:t>タスク</w:t>
      </w:r>
      <w:r w:rsidRPr="004D7AB6">
        <w:t>2</w:t>
      </w:r>
    </w:p>
    <w:p w:rsidR="00626A60" w:rsidRPr="004D7AB6" w:rsidRDefault="00626A60">
      <w:pPr>
        <w:numPr>
          <w:ilvl w:val="0"/>
          <w:numId w:val="4"/>
        </w:numPr>
        <w:tabs>
          <w:tab w:val="clear" w:pos="360"/>
          <w:tab w:val="num" w:pos="993"/>
        </w:tabs>
        <w:ind w:left="709"/>
      </w:pPr>
      <w:r w:rsidRPr="004D7AB6">
        <w:rPr>
          <w:rFonts w:hint="eastAsia"/>
        </w:rPr>
        <w:t>タスク</w:t>
      </w:r>
      <w:r w:rsidRPr="004D7AB6">
        <w:t>3</w:t>
      </w:r>
    </w:p>
    <w:p w:rsidR="00626A60" w:rsidRPr="004D7AB6" w:rsidRDefault="00626A60">
      <w:pPr>
        <w:ind w:firstLine="420"/>
      </w:pPr>
    </w:p>
    <w:p w:rsidR="00626A60" w:rsidRPr="004D7AB6" w:rsidRDefault="00626A60">
      <w:pPr>
        <w:numPr>
          <w:ilvl w:val="0"/>
          <w:numId w:val="6"/>
        </w:numPr>
      </w:pPr>
      <w:r w:rsidRPr="004D7AB6">
        <w:rPr>
          <w:rFonts w:hint="eastAsia"/>
        </w:rPr>
        <w:t>実験協力者が実験に参加することにより、直接受けうる利益について</w:t>
      </w:r>
    </w:p>
    <w:p w:rsidR="00626A60" w:rsidRPr="004D7AB6" w:rsidRDefault="00626A60">
      <w:pPr>
        <w:ind w:firstLineChars="100" w:firstLine="210"/>
      </w:pPr>
      <w:r w:rsidRPr="004D7AB6">
        <w:rPr>
          <w:rFonts w:hint="eastAsia"/>
        </w:rPr>
        <w:t>本実験に参加しても直接医学的な恩恵を受けることはありません。</w:t>
      </w:r>
    </w:p>
    <w:p w:rsidR="00626A60" w:rsidRPr="004D7AB6" w:rsidRDefault="00626A60"/>
    <w:p w:rsidR="00626A60" w:rsidRPr="004D7AB6" w:rsidRDefault="00626A60">
      <w:pPr>
        <w:numPr>
          <w:ilvl w:val="0"/>
          <w:numId w:val="6"/>
        </w:numPr>
      </w:pPr>
      <w:r w:rsidRPr="004D7AB6">
        <w:rPr>
          <w:rFonts w:hint="eastAsia"/>
        </w:rPr>
        <w:t>予期される社会的貢献</w:t>
      </w:r>
    </w:p>
    <w:p w:rsidR="00626A60" w:rsidRPr="004D7AB6" w:rsidRDefault="00626A60"/>
    <w:p w:rsidR="00626A60" w:rsidRPr="004D7AB6" w:rsidRDefault="00626A60"/>
    <w:p w:rsidR="00626A60" w:rsidRPr="004D7AB6" w:rsidRDefault="00626A60">
      <w:pPr>
        <w:numPr>
          <w:ilvl w:val="0"/>
          <w:numId w:val="6"/>
        </w:numPr>
      </w:pPr>
      <w:r w:rsidRPr="004D7AB6">
        <w:rPr>
          <w:rFonts w:hint="eastAsia"/>
        </w:rPr>
        <w:t>実験協力にあたっての注意事項</w:t>
      </w:r>
    </w:p>
    <w:p w:rsidR="00626A60" w:rsidRPr="004D7AB6" w:rsidRDefault="00626A60" w:rsidP="00B95FE9">
      <w:pPr>
        <w:ind w:firstLineChars="100" w:firstLine="210"/>
      </w:pPr>
      <w:r w:rsidRPr="004D7AB6">
        <w:rPr>
          <w:rFonts w:hint="eastAsia"/>
        </w:rPr>
        <w:t>本実験に参加することが、実験協力者の健康増進に寄与することはありません。本施設は研究機関であり、医学的診断・治療などの医療行為を行う資格は持たないため、いかなる理由でも医療行為に及ぶことはありません。また、実験中放射性製剤を用いた造影を行うことはありません。従って、もし実験中にこのような処置について同意を求められた場合には、拒否して、</w:t>
      </w:r>
      <w:r>
        <w:rPr>
          <w:rFonts w:hint="eastAsia"/>
        </w:rPr>
        <w:t>その事実を</w:t>
      </w:r>
      <w:r w:rsidRPr="003575DA">
        <w:rPr>
          <w:rFonts w:hint="eastAsia"/>
        </w:rPr>
        <w:t>研究推進社会連携センター長及び研究推進部長に</w:t>
      </w:r>
      <w:r w:rsidRPr="004D7AB6">
        <w:rPr>
          <w:rFonts w:hint="eastAsia"/>
        </w:rPr>
        <w:t>報告して頂くことをお願いいたします。実験中に眼の動きの測定のため電極装着する場合はあります。その詳細については</w:t>
      </w:r>
      <w:r w:rsidRPr="004D7AB6">
        <w:rPr>
          <w:rFonts w:ascii="ＭＳ 明朝" w:hAnsi="ＭＳ 明朝" w:hint="eastAsia"/>
        </w:rPr>
        <w:t>脳磁界計測</w:t>
      </w:r>
      <w:r w:rsidRPr="004D7AB6">
        <w:rPr>
          <w:rFonts w:hint="eastAsia"/>
        </w:rPr>
        <w:t>実験説明書に記載されています。</w:t>
      </w:r>
    </w:p>
    <w:p w:rsidR="00626A60" w:rsidRPr="004D7AB6" w:rsidRDefault="00626A60"/>
    <w:p w:rsidR="00626A60" w:rsidRPr="004D7AB6" w:rsidRDefault="00626A60">
      <w:pPr>
        <w:numPr>
          <w:ilvl w:val="0"/>
          <w:numId w:val="6"/>
        </w:numPr>
      </w:pPr>
      <w:r w:rsidRPr="004D7AB6">
        <w:rPr>
          <w:rFonts w:hint="eastAsia"/>
        </w:rPr>
        <w:t>実験協力に対する報酬について</w:t>
      </w:r>
    </w:p>
    <w:p w:rsidR="00626A60" w:rsidRPr="004D7AB6" w:rsidRDefault="00626A60">
      <w:pPr>
        <w:ind w:firstLineChars="100" w:firstLine="210"/>
      </w:pPr>
      <w:r w:rsidRPr="004D7AB6">
        <w:rPr>
          <w:rFonts w:hint="eastAsia"/>
        </w:rPr>
        <w:t>実験協力に対し、拘束時間と課題の負担に応じて決まった額の謝金を支払</w:t>
      </w:r>
      <w:r>
        <w:rPr>
          <w:rFonts w:hint="eastAsia"/>
        </w:rPr>
        <w:t>います。</w:t>
      </w:r>
      <w:r w:rsidRPr="004D7AB6">
        <w:rPr>
          <w:rFonts w:hint="eastAsia"/>
        </w:rPr>
        <w:t>これを受け取ることの可否は、あなた自身が実験内容を熟知した上で、自由意志でお決め下さい。これ以外に、同実験に対し、あなた自身を含む家族またはあなたの勤務する会社等から、別途報酬を請求することは出来ません。</w:t>
      </w:r>
    </w:p>
    <w:p w:rsidR="00626A60" w:rsidRPr="004D7AB6" w:rsidRDefault="00626A60"/>
    <w:p w:rsidR="00626A60" w:rsidRPr="004D7AB6" w:rsidRDefault="00626A60">
      <w:pPr>
        <w:numPr>
          <w:ilvl w:val="0"/>
          <w:numId w:val="6"/>
        </w:numPr>
      </w:pPr>
      <w:r w:rsidRPr="004D7AB6">
        <w:rPr>
          <w:rFonts w:hint="eastAsia"/>
        </w:rPr>
        <w:t>謝金の基準、額、支払い方法</w:t>
      </w:r>
      <w:r>
        <w:rPr>
          <w:rFonts w:hint="eastAsia"/>
        </w:rPr>
        <w:t>（</w:t>
      </w:r>
      <w:r>
        <w:t>1</w:t>
      </w:r>
      <w:r>
        <w:rPr>
          <w:rFonts w:hint="eastAsia"/>
        </w:rPr>
        <w:t>時間当たり</w:t>
      </w:r>
      <w:r w:rsidR="00500384">
        <w:rPr>
          <w:rFonts w:hint="eastAsia"/>
        </w:rPr>
        <w:t>9</w:t>
      </w:r>
      <w:r w:rsidR="00204CDE">
        <w:rPr>
          <w:rFonts w:hint="eastAsia"/>
        </w:rPr>
        <w:t>2</w:t>
      </w:r>
      <w:r>
        <w:t>0</w:t>
      </w:r>
      <w:r>
        <w:rPr>
          <w:rFonts w:hint="eastAsia"/>
        </w:rPr>
        <w:t>円等の表記をしてください）</w:t>
      </w:r>
    </w:p>
    <w:p w:rsidR="00626A60" w:rsidRPr="00204CDE" w:rsidRDefault="00626A60"/>
    <w:p w:rsidR="00626A60" w:rsidRPr="004D7AB6" w:rsidRDefault="00626A60">
      <w:pPr>
        <w:numPr>
          <w:ilvl w:val="0"/>
          <w:numId w:val="6"/>
        </w:numPr>
      </w:pPr>
      <w:r w:rsidRPr="004D7AB6">
        <w:rPr>
          <w:rFonts w:hint="eastAsia"/>
        </w:rPr>
        <w:t>個人情報の保護について</w:t>
      </w:r>
    </w:p>
    <w:p w:rsidR="00626A60" w:rsidRPr="004D7AB6" w:rsidRDefault="00626A60" w:rsidP="00DD3880">
      <w:pPr>
        <w:ind w:firstLineChars="100" w:firstLine="210"/>
      </w:pPr>
      <w:r w:rsidRPr="004D7AB6">
        <w:rPr>
          <w:rFonts w:hint="eastAsia"/>
        </w:rPr>
        <w:t>あなた自身の計測データを直接得ることができるのは研究チームの研究者達に限られています。あなたの人権・安全を保障するのに必要な場合、あるいは法的な要請がある場合を除き、あなたの書面による同意を得られない限り、あなたの個人情報、または実験で得られた測定データを他の人に開示することは一切ありません。研究結果を公表する場合には、データを提供した本人を特定できるような情報は一切含めません。</w:t>
      </w:r>
    </w:p>
    <w:p w:rsidR="00626A60" w:rsidRPr="004D7AB6" w:rsidRDefault="00626A60">
      <w:pPr>
        <w:ind w:firstLineChars="100" w:firstLine="210"/>
      </w:pPr>
      <w:r w:rsidRPr="004D7AB6">
        <w:rPr>
          <w:rFonts w:hint="eastAsia"/>
        </w:rPr>
        <w:t>当研究領域の専門家グループ内であなた個人のデータを共有する場合、高度な合成ツールと専門の技術があれば、撮影した解剖画像から本人を特定できる情報が再構成できる可能性は否定出来ません。従って、あなた個人のデータの共有や学会を通じての公表の可能性がある場合には、</w:t>
      </w:r>
      <w:r w:rsidRPr="00DC11C6">
        <w:rPr>
          <w:rFonts w:hint="eastAsia"/>
        </w:rPr>
        <w:t>書面による同意が得られた場合のみ公表します。</w:t>
      </w:r>
    </w:p>
    <w:p w:rsidR="00626A60" w:rsidRPr="004D7AB6" w:rsidRDefault="00626A60"/>
    <w:p w:rsidR="00626A60" w:rsidRPr="004D7AB6" w:rsidRDefault="00626A60" w:rsidP="00D40D89">
      <w:pPr>
        <w:numPr>
          <w:ilvl w:val="0"/>
          <w:numId w:val="6"/>
        </w:numPr>
      </w:pPr>
      <w:r w:rsidRPr="004D7AB6">
        <w:rPr>
          <w:rFonts w:hint="eastAsia"/>
        </w:rPr>
        <w:t>実験への参加及びその辞退について</w:t>
      </w:r>
    </w:p>
    <w:p w:rsidR="00626A60" w:rsidRPr="004D7AB6" w:rsidRDefault="00626A60">
      <w:r w:rsidRPr="004D7AB6">
        <w:rPr>
          <w:rFonts w:hint="eastAsia"/>
        </w:rPr>
        <w:t xml:space="preserve">　研究協力はあなたの自由意志にのみ基づくものであり、仮に実験協力を拒否し、或いは中止しても何ら不</w:t>
      </w:r>
      <w:r>
        <w:rPr>
          <w:rFonts w:hint="eastAsia"/>
        </w:rPr>
        <w:t>利益をもたらすことはありません。東京電機大学</w:t>
      </w:r>
      <w:r w:rsidRPr="004D7AB6">
        <w:rPr>
          <w:rFonts w:hint="eastAsia"/>
        </w:rPr>
        <w:t>との関係も参加の拒否、中止などによって影響されることはありません。</w:t>
      </w:r>
    </w:p>
    <w:p w:rsidR="00626A60" w:rsidRPr="004D7AB6" w:rsidRDefault="00626A60"/>
    <w:p w:rsidR="00626A60" w:rsidRPr="004D7AB6" w:rsidRDefault="00626A60">
      <w:pPr>
        <w:numPr>
          <w:ilvl w:val="0"/>
          <w:numId w:val="6"/>
        </w:numPr>
      </w:pPr>
      <w:r w:rsidRPr="004D7AB6">
        <w:rPr>
          <w:rFonts w:hint="eastAsia"/>
        </w:rPr>
        <w:t>実験協力者の採用について</w:t>
      </w:r>
    </w:p>
    <w:p w:rsidR="00626A60" w:rsidRPr="004D7AB6" w:rsidRDefault="00626A60">
      <w:pPr>
        <w:ind w:firstLineChars="100" w:firstLine="210"/>
      </w:pPr>
      <w:r w:rsidRPr="004D7AB6">
        <w:rPr>
          <w:rFonts w:hint="eastAsia"/>
        </w:rPr>
        <w:t>実験実施者は、あなたが実験参加を志望した場合でも、あなたの健康と安全を確保する目的で、参加をお断りする可能性があります。その権限を持つ者はこの同意書に署名した研究者です。実験参加をお断りする場合には、その理由についてあなたに十分な説明を行</w:t>
      </w:r>
      <w:r>
        <w:rPr>
          <w:rFonts w:hint="eastAsia"/>
        </w:rPr>
        <w:t>います</w:t>
      </w:r>
      <w:r w:rsidRPr="004D7AB6">
        <w:rPr>
          <w:rFonts w:hint="eastAsia"/>
        </w:rPr>
        <w:t>。</w:t>
      </w:r>
    </w:p>
    <w:p w:rsidR="00626A60" w:rsidRPr="004D7AB6" w:rsidRDefault="00626A60"/>
    <w:p w:rsidR="00626A60" w:rsidRPr="004D7AB6" w:rsidRDefault="00626A60">
      <w:pPr>
        <w:numPr>
          <w:ilvl w:val="0"/>
          <w:numId w:val="6"/>
        </w:numPr>
      </w:pPr>
      <w:r w:rsidRPr="004D7AB6">
        <w:rPr>
          <w:rFonts w:hint="eastAsia"/>
        </w:rPr>
        <w:t>新しい所見の通知について</w:t>
      </w:r>
    </w:p>
    <w:p w:rsidR="00626A60" w:rsidRPr="004D7AB6" w:rsidRDefault="00626A60">
      <w:pPr>
        <w:ind w:firstLineChars="100" w:firstLine="210"/>
      </w:pPr>
      <w:r w:rsidRPr="004D7AB6">
        <w:rPr>
          <w:rFonts w:hint="eastAsia"/>
        </w:rPr>
        <w:t>実験中著明な所見が撮影された場合、その所見があなたにとって有益でも不利益なことでも、診断の立場で実験実施側から情報を提供することはありません。しかし、医師の診察を要すると思われるような所見があった場合、あなたに知らすべきか否かについては、あなたの意思を事前に確認したうえで、実験参加の同意をして頂きます。</w:t>
      </w:r>
    </w:p>
    <w:p w:rsidR="00626A60" w:rsidRPr="004D7AB6" w:rsidRDefault="00626A60">
      <w:pPr>
        <w:ind w:firstLineChars="100" w:firstLine="210"/>
      </w:pPr>
    </w:p>
    <w:p w:rsidR="00626A60" w:rsidRPr="004D7AB6" w:rsidRDefault="00626A60">
      <w:pPr>
        <w:numPr>
          <w:ilvl w:val="0"/>
          <w:numId w:val="6"/>
        </w:numPr>
      </w:pPr>
      <w:r w:rsidRPr="004D7AB6">
        <w:rPr>
          <w:rFonts w:hint="eastAsia"/>
        </w:rPr>
        <w:t>確認事項</w:t>
      </w:r>
    </w:p>
    <w:p w:rsidR="00626A60" w:rsidRPr="004D7AB6" w:rsidRDefault="00626A60">
      <w:pPr>
        <w:ind w:firstLineChars="100" w:firstLine="210"/>
      </w:pPr>
      <w:r w:rsidRPr="004D7AB6">
        <w:rPr>
          <w:rFonts w:hint="eastAsia"/>
        </w:rPr>
        <w:t>研究・実験に対してあらゆる不明な点について説明を求めることができます。もし過去の実験参加において緊急事態を経験したことがあれば、下記の実験実施者に教えてください。</w:t>
      </w:r>
    </w:p>
    <w:p w:rsidR="00626A60" w:rsidRPr="004D7AB6" w:rsidRDefault="00626A60">
      <w:r w:rsidRPr="004D7AB6">
        <w:t xml:space="preserve"> </w:t>
      </w:r>
    </w:p>
    <w:p w:rsidR="00626A60" w:rsidRPr="004D7AB6" w:rsidRDefault="00626A60">
      <w:r w:rsidRPr="004D7AB6">
        <w:rPr>
          <w:rFonts w:hint="eastAsia"/>
        </w:rPr>
        <w:t>実験実施者名と連絡先</w:t>
      </w:r>
    </w:p>
    <w:p w:rsidR="00626A60" w:rsidRPr="004D7AB6" w:rsidRDefault="00626A60">
      <w:r w:rsidRPr="004D7AB6">
        <w:rPr>
          <w:rFonts w:hint="eastAsia"/>
        </w:rPr>
        <w:t>名前：</w:t>
      </w:r>
      <w:r w:rsidRPr="004D7AB6">
        <w:rPr>
          <w:rFonts w:hint="eastAsia"/>
          <w:u w:val="single"/>
        </w:rPr>
        <w:t xml:space="preserve">　　　　　　　</w:t>
      </w:r>
      <w:r w:rsidRPr="004D7AB6">
        <w:rPr>
          <w:rFonts w:hint="eastAsia"/>
        </w:rPr>
        <w:t xml:space="preserve">　　</w:t>
      </w:r>
      <w:r w:rsidRPr="004D7AB6">
        <w:t>Tel:</w:t>
      </w:r>
      <w:r w:rsidRPr="004D7AB6">
        <w:rPr>
          <w:rFonts w:hint="eastAsia"/>
          <w:u w:val="single"/>
        </w:rPr>
        <w:t xml:space="preserve">　　　　　　　　　　　</w:t>
      </w:r>
    </w:p>
    <w:p w:rsidR="00626A60" w:rsidRPr="004D7AB6" w:rsidRDefault="00626A60"/>
    <w:p w:rsidR="00626A60" w:rsidRPr="004D7AB6" w:rsidRDefault="00626A60">
      <w:pPr>
        <w:numPr>
          <w:ilvl w:val="0"/>
          <w:numId w:val="6"/>
        </w:numPr>
      </w:pPr>
      <w:r w:rsidRPr="004D7AB6">
        <w:rPr>
          <w:rFonts w:hint="eastAsia"/>
        </w:rPr>
        <w:t>実験協力者の権利について</w:t>
      </w:r>
    </w:p>
    <w:p w:rsidR="00626A60" w:rsidRDefault="00626A60">
      <w:pPr>
        <w:ind w:firstLineChars="100" w:firstLine="210"/>
      </w:pPr>
      <w:r w:rsidRPr="004D7AB6">
        <w:rPr>
          <w:rFonts w:hint="eastAsia"/>
        </w:rPr>
        <w:t>本実験の参加に当たり、実験の内容（目的・方法・考えられるあらゆる不利益）を理解して自らの判断と責任で実験参加に志願しなければなりません。この判断は実験協力者の完全な自由意志に基づくものであり、同意において自由な判断を阻害するものは一切ありません。また、実験中を含めいつでも、実験協力者がこの同意を撤回する権利を有し、実験参加を取りやめても何らの不利益を被ることもありません。いかなる場合においてもあなたは法的な主張、人権、または人権保護を受ける権利を放棄することにはなりません。</w:t>
      </w:r>
    </w:p>
    <w:p w:rsidR="00626A60" w:rsidRPr="00CC08E8" w:rsidRDefault="005C5D8D" w:rsidP="00A16DEF">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429.45pt;margin-top:2pt;width:7.15pt;height:139.5pt;z-index:251658240">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9.3pt;margin-top:2pt;width:7.15pt;height:149.25pt;z-index:251657216">
            <v:textbox inset="5.85pt,.7pt,5.85pt,.7pt"/>
          </v:shape>
        </w:pict>
      </w:r>
      <w:r w:rsidR="00626A60" w:rsidRPr="00CC08E8">
        <w:rPr>
          <w:rFonts w:hint="eastAsia"/>
          <w:sz w:val="18"/>
          <w:szCs w:val="18"/>
        </w:rPr>
        <w:t>（事例</w:t>
      </w:r>
      <w:r w:rsidR="00626A60" w:rsidRPr="00CC08E8">
        <w:rPr>
          <w:sz w:val="18"/>
          <w:szCs w:val="18"/>
        </w:rPr>
        <w:t>1</w:t>
      </w:r>
      <w:r w:rsidR="00626A60" w:rsidRPr="00CC08E8">
        <w:rPr>
          <w:rFonts w:hint="eastAsia"/>
          <w:sz w:val="18"/>
          <w:szCs w:val="18"/>
        </w:rPr>
        <w:t>：多人数のデータを平均値化し，共有・公表する場合）</w:t>
      </w:r>
    </w:p>
    <w:p w:rsidR="00626A60" w:rsidRPr="00CC08E8" w:rsidRDefault="00626A60" w:rsidP="00DF547B">
      <w:pPr>
        <w:rPr>
          <w:sz w:val="18"/>
          <w:szCs w:val="18"/>
        </w:rPr>
      </w:pPr>
      <w:r w:rsidRPr="00CC08E8">
        <w:rPr>
          <w:rFonts w:hint="eastAsia"/>
          <w:sz w:val="18"/>
          <w:szCs w:val="18"/>
        </w:rPr>
        <w:t>（事例</w:t>
      </w:r>
      <w:r w:rsidRPr="00CC08E8">
        <w:rPr>
          <w:sz w:val="18"/>
          <w:szCs w:val="18"/>
        </w:rPr>
        <w:t>2</w:t>
      </w:r>
      <w:r w:rsidRPr="00CC08E8">
        <w:rPr>
          <w:rFonts w:hint="eastAsia"/>
          <w:sz w:val="18"/>
          <w:szCs w:val="18"/>
        </w:rPr>
        <w:t>：１個人のデータを共有・公表する場合で、公表を前提として実験参加時に同意を得る場合）</w:t>
      </w:r>
    </w:p>
    <w:p w:rsidR="00626A60" w:rsidRPr="00CC08E8" w:rsidRDefault="00626A60" w:rsidP="00DF547B">
      <w:r w:rsidRPr="00CC08E8">
        <w:rPr>
          <w:rFonts w:hint="eastAsia"/>
        </w:rPr>
        <w:t>また、あなた自身のデータが含まれる実験結果の公表については、要望すれば実験実施者から学会名、雑誌名、論文名等の連絡を受けることができます。</w:t>
      </w:r>
    </w:p>
    <w:p w:rsidR="00626A60" w:rsidRPr="00CC08E8" w:rsidRDefault="00626A60" w:rsidP="00E1643F">
      <w:pPr>
        <w:rPr>
          <w:sz w:val="18"/>
          <w:szCs w:val="18"/>
        </w:rPr>
      </w:pPr>
      <w:r w:rsidRPr="00CC08E8">
        <w:rPr>
          <w:rFonts w:hint="eastAsia"/>
          <w:sz w:val="18"/>
          <w:szCs w:val="18"/>
        </w:rPr>
        <w:t>（事例３：実験参加時には公表を前提とした同意を得ないが，後に個人のデータを共有・公表することが考えられる場合）</w:t>
      </w:r>
    </w:p>
    <w:p w:rsidR="00626A60" w:rsidRPr="00F22C10" w:rsidRDefault="00626A60" w:rsidP="00E1643F">
      <w:pPr>
        <w:rPr>
          <w:sz w:val="18"/>
          <w:szCs w:val="18"/>
          <w:u w:val="single"/>
        </w:rPr>
      </w:pPr>
      <w:r w:rsidRPr="00CC08E8">
        <w:rPr>
          <w:rFonts w:hint="eastAsia"/>
        </w:rPr>
        <w:t>また、あなた自身のデータが含まれる実験結果の公表の際には、改めてあなたに同意の確認をいたします。</w:t>
      </w:r>
    </w:p>
    <w:p w:rsidR="00626A60" w:rsidRPr="009579AB" w:rsidRDefault="00626A60" w:rsidP="00DD3880">
      <w:pPr>
        <w:ind w:firstLineChars="100" w:firstLine="210"/>
        <w:rPr>
          <w:u w:val="single"/>
        </w:rPr>
      </w:pPr>
      <w:r w:rsidRPr="009579AB">
        <w:rPr>
          <w:rFonts w:hint="eastAsia"/>
          <w:u w:val="single"/>
        </w:rPr>
        <w:lastRenderedPageBreak/>
        <w:t>※</w:t>
      </w:r>
      <w:r>
        <w:rPr>
          <w:rFonts w:hint="eastAsia"/>
          <w:szCs w:val="21"/>
          <w:u w:val="single"/>
        </w:rPr>
        <w:t>当該実験の内容に応じて、いづれか</w:t>
      </w:r>
      <w:r w:rsidRPr="009579AB">
        <w:rPr>
          <w:rFonts w:hint="eastAsia"/>
          <w:szCs w:val="21"/>
          <w:u w:val="single"/>
        </w:rPr>
        <w:t>の表記を選択してください。</w:t>
      </w:r>
    </w:p>
    <w:p w:rsidR="00626A60" w:rsidRPr="00AF4DA7" w:rsidRDefault="00626A60" w:rsidP="00DD3880">
      <w:pPr>
        <w:ind w:firstLineChars="100" w:firstLine="210"/>
        <w:rPr>
          <w:color w:val="FF0000"/>
          <w:u w:val="single"/>
        </w:rPr>
      </w:pPr>
    </w:p>
    <w:p w:rsidR="00626A60" w:rsidRPr="004D7AB6" w:rsidRDefault="00626A60" w:rsidP="00212EC7">
      <w:pPr>
        <w:ind w:firstLineChars="100" w:firstLine="210"/>
        <w:sectPr w:rsidR="00626A60" w:rsidRPr="004D7AB6">
          <w:headerReference w:type="default" r:id="rId8"/>
          <w:footerReference w:type="default" r:id="rId9"/>
          <w:pgSz w:w="11906" w:h="16838"/>
          <w:pgMar w:top="1985" w:right="1701" w:bottom="1701" w:left="1701" w:header="851" w:footer="992" w:gutter="0"/>
          <w:cols w:space="425"/>
          <w:docGrid w:type="lines" w:linePitch="360"/>
        </w:sectPr>
      </w:pPr>
      <w:r w:rsidRPr="004D7AB6">
        <w:rPr>
          <w:rFonts w:hint="eastAsia"/>
        </w:rPr>
        <w:t>実験協力者の権益に関してご質問等がある場合は、以下の事務局までお問い合わせくだ</w:t>
      </w:r>
      <w:r>
        <w:rPr>
          <w:rFonts w:hint="eastAsia"/>
        </w:rPr>
        <w:t>さい。</w:t>
      </w:r>
    </w:p>
    <w:p w:rsidR="00626A60" w:rsidRPr="004D7AB6" w:rsidRDefault="00626A60">
      <w:pPr>
        <w:ind w:firstLineChars="100" w:firstLine="210"/>
        <w:rPr>
          <w:lang w:eastAsia="zh-TW"/>
        </w:rPr>
      </w:pPr>
      <w:r w:rsidRPr="004D7AB6">
        <w:rPr>
          <w:rFonts w:hint="eastAsia"/>
          <w:lang w:eastAsia="zh-TW"/>
        </w:rPr>
        <w:lastRenderedPageBreak/>
        <w:t>住　　　所：東京都</w:t>
      </w:r>
      <w:r>
        <w:rPr>
          <w:rFonts w:hint="eastAsia"/>
        </w:rPr>
        <w:t>足立区千住旭町</w:t>
      </w:r>
      <w:r>
        <w:t>5</w:t>
      </w:r>
      <w:r>
        <w:rPr>
          <w:rFonts w:hint="eastAsia"/>
        </w:rPr>
        <w:t>番</w:t>
      </w:r>
    </w:p>
    <w:p w:rsidR="00626A60" w:rsidRPr="004D7AB6" w:rsidRDefault="00626A60">
      <w:pPr>
        <w:ind w:firstLineChars="100" w:firstLine="210"/>
        <w:rPr>
          <w:lang w:eastAsia="zh-TW"/>
        </w:rPr>
      </w:pPr>
      <w:r>
        <w:rPr>
          <w:rFonts w:hint="eastAsia"/>
          <w:lang w:eastAsia="zh-TW"/>
        </w:rPr>
        <w:t>連　絡　先：東京電機大学</w:t>
      </w:r>
      <w:r w:rsidRPr="004D7AB6">
        <w:rPr>
          <w:rFonts w:hint="eastAsia"/>
          <w:lang w:eastAsia="zh-TW"/>
        </w:rPr>
        <w:t xml:space="preserve">　</w:t>
      </w:r>
    </w:p>
    <w:p w:rsidR="00626A60" w:rsidRPr="004D7AB6" w:rsidRDefault="00626A60" w:rsidP="00B86E36">
      <w:pPr>
        <w:ind w:leftChars="100" w:left="1470" w:hangingChars="600" w:hanging="1260"/>
      </w:pPr>
      <w:r w:rsidRPr="004D7AB6">
        <w:rPr>
          <w:rFonts w:hint="eastAsia"/>
          <w:lang w:eastAsia="zh-TW"/>
        </w:rPr>
        <w:t xml:space="preserve">　　　　　　</w:t>
      </w:r>
      <w:r w:rsidRPr="004D7AB6">
        <w:rPr>
          <w:rFonts w:hint="eastAsia"/>
        </w:rPr>
        <w:t>東京電機大学ヒト生命倫理審査委員会事務局</w:t>
      </w:r>
    </w:p>
    <w:p w:rsidR="00626A60" w:rsidRPr="004D7AB6" w:rsidRDefault="00626A60">
      <w:pPr>
        <w:ind w:firstLineChars="100" w:firstLine="210"/>
      </w:pPr>
      <w:r w:rsidRPr="004D7AB6">
        <w:rPr>
          <w:rFonts w:hint="eastAsia"/>
          <w:lang w:eastAsia="zh-CN"/>
        </w:rPr>
        <w:t>担当者名：</w:t>
      </w:r>
      <w:r w:rsidRPr="004D7AB6">
        <w:rPr>
          <w:rFonts w:hint="eastAsia"/>
        </w:rPr>
        <w:t>研究</w:t>
      </w:r>
      <w:r>
        <w:rPr>
          <w:rFonts w:hint="eastAsia"/>
        </w:rPr>
        <w:t>推進部</w:t>
      </w:r>
    </w:p>
    <w:p w:rsidR="00626A60" w:rsidRPr="004D7AB6" w:rsidRDefault="00626A60">
      <w:pPr>
        <w:ind w:firstLineChars="100" w:firstLine="210"/>
      </w:pPr>
      <w:r w:rsidRPr="004D7AB6">
        <w:t>E-mail</w:t>
      </w:r>
      <w:r w:rsidRPr="004D7AB6">
        <w:rPr>
          <w:rFonts w:hint="eastAsia"/>
        </w:rPr>
        <w:t>：</w:t>
      </w:r>
      <w:r w:rsidRPr="004D7AB6">
        <w:t>kenkyu-k@jim.dendai.ac.jp</w:t>
      </w:r>
    </w:p>
    <w:p w:rsidR="00626A60" w:rsidRDefault="00626A60" w:rsidP="00AF4DA7">
      <w:pPr>
        <w:ind w:firstLineChars="100" w:firstLine="210"/>
      </w:pPr>
      <w:r w:rsidRPr="004D7AB6">
        <w:t xml:space="preserve">Tel </w:t>
      </w:r>
      <w:r>
        <w:rPr>
          <w:rFonts w:hint="eastAsia"/>
        </w:rPr>
        <w:t xml:space="preserve">　</w:t>
      </w:r>
      <w:r>
        <w:t xml:space="preserve"> </w:t>
      </w:r>
      <w:r w:rsidRPr="004D7AB6">
        <w:t>:</w:t>
      </w:r>
      <w:r>
        <w:t xml:space="preserve"> </w:t>
      </w:r>
      <w:r w:rsidRPr="004D7AB6">
        <w:t>03-528</w:t>
      </w:r>
      <w:r>
        <w:t>4</w:t>
      </w:r>
      <w:r w:rsidRPr="004D7AB6">
        <w:t>-</w:t>
      </w:r>
      <w:r>
        <w:t>5230</w:t>
      </w:r>
    </w:p>
    <w:p w:rsidR="00626A60" w:rsidRDefault="00626A60" w:rsidP="00212EC7">
      <w:pPr>
        <w:ind w:firstLineChars="100" w:firstLine="210"/>
      </w:pPr>
    </w:p>
    <w:p w:rsidR="00626A60" w:rsidRDefault="00626A60" w:rsidP="00212EC7">
      <w:pPr>
        <w:ind w:firstLineChars="100" w:firstLine="210"/>
      </w:pPr>
    </w:p>
    <w:p w:rsidR="00626A60" w:rsidRPr="004D7AB6" w:rsidRDefault="00626A60" w:rsidP="00212EC7">
      <w:pPr>
        <w:ind w:firstLineChars="100" w:firstLine="211"/>
        <w:rPr>
          <w:b/>
          <w:bCs/>
        </w:rPr>
      </w:pPr>
      <w:r w:rsidRPr="004D7AB6">
        <w:rPr>
          <w:rFonts w:hint="eastAsia"/>
          <w:b/>
          <w:bCs/>
        </w:rPr>
        <w:t>実験協力者による署名</w:t>
      </w:r>
    </w:p>
    <w:p w:rsidR="00626A60" w:rsidRPr="004D7AB6" w:rsidRDefault="00626A60" w:rsidP="008974F2">
      <w:pPr>
        <w:ind w:firstLineChars="100" w:firstLine="211"/>
        <w:rPr>
          <w:b/>
          <w:bCs/>
        </w:rPr>
      </w:pPr>
    </w:p>
    <w:p w:rsidR="00626A60" w:rsidRPr="004D7AB6" w:rsidRDefault="00626A60" w:rsidP="00B95FE9">
      <w:pPr>
        <w:ind w:firstLineChars="100" w:firstLine="210"/>
      </w:pPr>
      <w:r w:rsidRPr="004D7AB6">
        <w:rPr>
          <w:rFonts w:hint="eastAsia"/>
        </w:rPr>
        <w:t>本同意書の説明文を読み、参加する実験についての説明を受けました。その上で実験内容に関して質問し、それに対して十分な説明を受け、実験について完全に理解しました。また、本同意書の複写を受け取りました。</w:t>
      </w:r>
      <w:r w:rsidRPr="004D7AB6">
        <w:t xml:space="preserve"> </w:t>
      </w:r>
    </w:p>
    <w:p w:rsidR="00626A60" w:rsidRPr="004D7AB6" w:rsidRDefault="00626A60">
      <w:pPr>
        <w:ind w:firstLineChars="100" w:firstLine="210"/>
      </w:pPr>
      <w:r w:rsidRPr="004D7AB6">
        <w:rPr>
          <w:rFonts w:hint="eastAsia"/>
        </w:rPr>
        <w:t>本同意書の内容に同意し、説明通りの実験に参加することを志願します。同意書に署名することにより、この実験に私の意思により参加いたします。</w:t>
      </w:r>
    </w:p>
    <w:p w:rsidR="00626A60" w:rsidRPr="004D7AB6" w:rsidRDefault="00626A60">
      <w:pPr>
        <w:ind w:firstLineChars="100" w:firstLine="210"/>
      </w:pPr>
      <w:r w:rsidRPr="004D7AB6">
        <w:rPr>
          <w:rFonts w:hint="eastAsia"/>
        </w:rPr>
        <w:t xml:space="preserve">なお、実験の結果、医師の診察を要すると思われる顕著な所見があった場合には、私にそれを告知することを希望　</w:t>
      </w:r>
      <w:r w:rsidRPr="004D7AB6">
        <w:t>(</w:t>
      </w:r>
      <w:r w:rsidRPr="004D7AB6">
        <w:rPr>
          <w:rFonts w:hint="eastAsia"/>
        </w:rPr>
        <w:t>します・しません</w:t>
      </w:r>
      <w:r w:rsidRPr="004D7AB6">
        <w:t>)</w:t>
      </w:r>
      <w:r w:rsidRPr="004D7AB6">
        <w:rPr>
          <w:vertAlign w:val="superscript"/>
        </w:rPr>
        <w:t>*</w:t>
      </w:r>
      <w:r w:rsidRPr="004D7AB6">
        <w:rPr>
          <w:rFonts w:hint="eastAsia"/>
        </w:rPr>
        <w:t>。</w:t>
      </w:r>
    </w:p>
    <w:p w:rsidR="00626A60" w:rsidRPr="004D7AB6" w:rsidRDefault="00626A60">
      <w:pPr>
        <w:ind w:firstLineChars="100" w:firstLine="210"/>
      </w:pPr>
    </w:p>
    <w:p w:rsidR="00626A60" w:rsidRPr="004D7AB6" w:rsidRDefault="00626A60">
      <w:pPr>
        <w:ind w:firstLineChars="100" w:firstLine="210"/>
        <w:rPr>
          <w:lang w:eastAsia="zh-TW"/>
        </w:rPr>
      </w:pPr>
      <w:r w:rsidRPr="004D7AB6">
        <w:rPr>
          <w:rFonts w:hint="eastAsia"/>
          <w:lang w:eastAsia="zh-TW"/>
        </w:rPr>
        <w:t>実験協力者署名：</w:t>
      </w:r>
      <w:r w:rsidRPr="004D7AB6">
        <w:rPr>
          <w:rFonts w:hint="eastAsia"/>
          <w:u w:val="single"/>
          <w:lang w:eastAsia="zh-TW"/>
        </w:rPr>
        <w:t xml:space="preserve">　　　　　　　</w:t>
      </w:r>
      <w:r w:rsidRPr="004D7AB6">
        <w:rPr>
          <w:rFonts w:hint="eastAsia"/>
          <w:lang w:eastAsia="zh-TW"/>
        </w:rPr>
        <w:t xml:space="preserve">　日付：</w:t>
      </w:r>
      <w:r w:rsidRPr="004D7AB6">
        <w:rPr>
          <w:rFonts w:hint="eastAsia"/>
          <w:u w:val="single"/>
          <w:lang w:eastAsia="zh-TW"/>
        </w:rPr>
        <w:t xml:space="preserve">　　　　</w:t>
      </w:r>
      <w:r w:rsidRPr="004D7AB6">
        <w:rPr>
          <w:rFonts w:hint="eastAsia"/>
          <w:lang w:eastAsia="zh-TW"/>
        </w:rPr>
        <w:t>年</w:t>
      </w:r>
      <w:r w:rsidRPr="004D7AB6">
        <w:rPr>
          <w:rFonts w:hint="eastAsia"/>
          <w:u w:val="single"/>
          <w:lang w:eastAsia="zh-TW"/>
        </w:rPr>
        <w:t xml:space="preserve">　　</w:t>
      </w:r>
      <w:r w:rsidRPr="004D7AB6">
        <w:rPr>
          <w:rFonts w:hint="eastAsia"/>
          <w:lang w:eastAsia="zh-TW"/>
        </w:rPr>
        <w:t>月</w:t>
      </w:r>
      <w:r w:rsidRPr="004D7AB6">
        <w:rPr>
          <w:rFonts w:hint="eastAsia"/>
          <w:u w:val="single"/>
          <w:lang w:eastAsia="zh-TW"/>
        </w:rPr>
        <w:t xml:space="preserve">　　</w:t>
      </w:r>
      <w:r w:rsidRPr="004D7AB6">
        <w:rPr>
          <w:rFonts w:hint="eastAsia"/>
          <w:lang w:eastAsia="zh-TW"/>
        </w:rPr>
        <w:t>日</w:t>
      </w:r>
    </w:p>
    <w:p w:rsidR="000722EF" w:rsidRDefault="000722EF">
      <w:pPr>
        <w:ind w:firstLineChars="100" w:firstLine="210"/>
        <w:rPr>
          <w:rFonts w:hint="eastAsia"/>
        </w:rPr>
      </w:pPr>
    </w:p>
    <w:p w:rsidR="00626A60" w:rsidRDefault="000722EF">
      <w:pPr>
        <w:ind w:firstLineChars="100" w:firstLine="210"/>
        <w:rPr>
          <w:rFonts w:hint="eastAsia"/>
        </w:rPr>
      </w:pPr>
      <w:r>
        <w:rPr>
          <w:rFonts w:hint="eastAsia"/>
        </w:rPr>
        <w:t>（実験協力者が１８歳未満の場合または、実験協力者の署名が困難な場合）</w:t>
      </w:r>
    </w:p>
    <w:p w:rsidR="00A85F2E" w:rsidRDefault="000722EF">
      <w:pPr>
        <w:ind w:firstLineChars="100" w:firstLine="210"/>
        <w:rPr>
          <w:rFonts w:hint="eastAsia"/>
        </w:rPr>
      </w:pPr>
      <w:r>
        <w:rPr>
          <w:rFonts w:hint="eastAsia"/>
        </w:rPr>
        <w:t>代理人</w:t>
      </w:r>
      <w:r w:rsidRPr="004D7AB6">
        <w:rPr>
          <w:rFonts w:hint="eastAsia"/>
          <w:lang w:eastAsia="zh-TW"/>
        </w:rPr>
        <w:t>者署名</w:t>
      </w:r>
      <w:r>
        <w:rPr>
          <w:rFonts w:hint="eastAsia"/>
        </w:rPr>
        <w:t xml:space="preserve">　</w:t>
      </w:r>
      <w:r w:rsidRPr="004D7AB6">
        <w:rPr>
          <w:rFonts w:hint="eastAsia"/>
          <w:lang w:eastAsia="zh-TW"/>
        </w:rPr>
        <w:t>：</w:t>
      </w:r>
      <w:r w:rsidRPr="004D7AB6">
        <w:rPr>
          <w:rFonts w:hint="eastAsia"/>
          <w:u w:val="single"/>
          <w:lang w:eastAsia="zh-TW"/>
        </w:rPr>
        <w:t xml:space="preserve">　　　　　　　</w:t>
      </w:r>
      <w:r w:rsidRPr="004D7AB6">
        <w:rPr>
          <w:rFonts w:hint="eastAsia"/>
          <w:lang w:eastAsia="zh-TW"/>
        </w:rPr>
        <w:t xml:space="preserve">　日付：</w:t>
      </w:r>
      <w:r w:rsidRPr="004D7AB6">
        <w:rPr>
          <w:rFonts w:hint="eastAsia"/>
          <w:u w:val="single"/>
          <w:lang w:eastAsia="zh-TW"/>
        </w:rPr>
        <w:t xml:space="preserve">　　　　</w:t>
      </w:r>
      <w:r w:rsidRPr="004D7AB6">
        <w:rPr>
          <w:rFonts w:hint="eastAsia"/>
          <w:lang w:eastAsia="zh-TW"/>
        </w:rPr>
        <w:t>年</w:t>
      </w:r>
      <w:r w:rsidRPr="004D7AB6">
        <w:rPr>
          <w:rFonts w:hint="eastAsia"/>
          <w:u w:val="single"/>
          <w:lang w:eastAsia="zh-TW"/>
        </w:rPr>
        <w:t xml:space="preserve">　　</w:t>
      </w:r>
      <w:r w:rsidRPr="004D7AB6">
        <w:rPr>
          <w:rFonts w:hint="eastAsia"/>
          <w:lang w:eastAsia="zh-TW"/>
        </w:rPr>
        <w:t>月</w:t>
      </w:r>
      <w:r w:rsidRPr="004D7AB6">
        <w:rPr>
          <w:rFonts w:hint="eastAsia"/>
          <w:u w:val="single"/>
          <w:lang w:eastAsia="zh-TW"/>
        </w:rPr>
        <w:t xml:space="preserve">　　</w:t>
      </w:r>
      <w:r w:rsidRPr="004D7AB6">
        <w:rPr>
          <w:rFonts w:hint="eastAsia"/>
          <w:lang w:eastAsia="zh-TW"/>
        </w:rPr>
        <w:t>日</w:t>
      </w:r>
    </w:p>
    <w:p w:rsidR="00626A60" w:rsidRPr="005C5D8D" w:rsidRDefault="00626A60">
      <w:pPr>
        <w:rPr>
          <w:lang w:eastAsia="zh-TW"/>
        </w:rPr>
      </w:pPr>
      <w:bookmarkStart w:id="0" w:name="_GoBack"/>
      <w:bookmarkEnd w:id="0"/>
    </w:p>
    <w:p w:rsidR="00626A60" w:rsidRPr="004D7AB6" w:rsidRDefault="00626A60">
      <w:pPr>
        <w:numPr>
          <w:ilvl w:val="0"/>
          <w:numId w:val="6"/>
        </w:numPr>
      </w:pPr>
      <w:r w:rsidRPr="004D7AB6">
        <w:rPr>
          <w:rFonts w:hint="eastAsia"/>
        </w:rPr>
        <w:t>実験実施者の署名</w:t>
      </w:r>
    </w:p>
    <w:p w:rsidR="00626A60" w:rsidRPr="004D7AB6" w:rsidRDefault="00626A60">
      <w:pPr>
        <w:ind w:firstLineChars="100" w:firstLine="210"/>
      </w:pPr>
      <w:r w:rsidRPr="004D7AB6">
        <w:rPr>
          <w:rFonts w:hint="eastAsia"/>
        </w:rPr>
        <w:t>私は実験協力者またはその代理人に対し、本実験について説明を行い、質問に答えました。その上で実験協力者がこの文書の内容について完全に理解し、実験への参加に自由意志により同意したことを確認しました。</w:t>
      </w:r>
    </w:p>
    <w:p w:rsidR="00626A60" w:rsidRPr="004D7AB6" w:rsidRDefault="00626A60">
      <w:pPr>
        <w:ind w:firstLineChars="100" w:firstLine="210"/>
      </w:pPr>
    </w:p>
    <w:p w:rsidR="00626A60" w:rsidRPr="004D7AB6" w:rsidRDefault="00626A60">
      <w:pPr>
        <w:ind w:firstLineChars="100" w:firstLine="210"/>
      </w:pPr>
      <w:r w:rsidRPr="004D7AB6">
        <w:rPr>
          <w:rFonts w:hint="eastAsia"/>
        </w:rPr>
        <w:t>実施者署名：</w:t>
      </w:r>
      <w:r w:rsidRPr="004D7AB6">
        <w:rPr>
          <w:rFonts w:hint="eastAsia"/>
          <w:u w:val="single"/>
        </w:rPr>
        <w:t xml:space="preserve">　　　　　　　</w:t>
      </w:r>
      <w:r w:rsidRPr="004D7AB6">
        <w:rPr>
          <w:rFonts w:hint="eastAsia"/>
        </w:rPr>
        <w:t xml:space="preserve">　日付：</w:t>
      </w:r>
      <w:r w:rsidRPr="004D7AB6">
        <w:rPr>
          <w:rFonts w:hint="eastAsia"/>
          <w:u w:val="single"/>
        </w:rPr>
        <w:t xml:space="preserve">　　　　</w:t>
      </w:r>
      <w:r w:rsidRPr="004D7AB6">
        <w:rPr>
          <w:rFonts w:hint="eastAsia"/>
        </w:rPr>
        <w:t>年</w:t>
      </w:r>
      <w:r w:rsidRPr="004D7AB6">
        <w:rPr>
          <w:rFonts w:hint="eastAsia"/>
          <w:u w:val="single"/>
        </w:rPr>
        <w:t xml:space="preserve">　　</w:t>
      </w:r>
      <w:r w:rsidRPr="004D7AB6">
        <w:rPr>
          <w:rFonts w:hint="eastAsia"/>
        </w:rPr>
        <w:t>月</w:t>
      </w:r>
      <w:r w:rsidRPr="004D7AB6">
        <w:rPr>
          <w:rFonts w:hint="eastAsia"/>
          <w:u w:val="single"/>
        </w:rPr>
        <w:t xml:space="preserve">　　</w:t>
      </w:r>
      <w:r w:rsidRPr="004D7AB6">
        <w:rPr>
          <w:rFonts w:hint="eastAsia"/>
        </w:rPr>
        <w:t>日</w:t>
      </w:r>
    </w:p>
    <w:p w:rsidR="00626A60" w:rsidRPr="004D7AB6" w:rsidRDefault="00626A60">
      <w:pPr>
        <w:ind w:firstLineChars="100" w:firstLine="210"/>
        <w:rPr>
          <w:u w:val="single"/>
        </w:rPr>
      </w:pPr>
      <w:r w:rsidRPr="004D7AB6">
        <w:rPr>
          <w:u w:val="single"/>
        </w:rPr>
        <w:t xml:space="preserve">                                                                                </w:t>
      </w:r>
    </w:p>
    <w:p w:rsidR="00626A60" w:rsidRPr="004D7AB6" w:rsidRDefault="00626A60">
      <w:pPr>
        <w:ind w:firstLineChars="100" w:firstLine="210"/>
      </w:pPr>
      <w:r w:rsidRPr="004D7AB6">
        <w:t>*</w:t>
      </w:r>
      <w:r w:rsidRPr="004D7AB6">
        <w:rPr>
          <w:rFonts w:hint="eastAsia"/>
        </w:rPr>
        <w:t>どちらかに○をおつけ下さい。</w:t>
      </w:r>
    </w:p>
    <w:p w:rsidR="00626A60" w:rsidRPr="004D7AB6" w:rsidRDefault="00626A60"/>
    <w:p w:rsidR="00626A60" w:rsidRPr="004D7AB6" w:rsidRDefault="00626A60">
      <w:pPr>
        <w:ind w:firstLineChars="100" w:firstLine="230"/>
        <w:jc w:val="center"/>
        <w:rPr>
          <w:b/>
          <w:bCs/>
          <w:sz w:val="25"/>
        </w:rPr>
      </w:pPr>
      <w:r w:rsidRPr="004D7AB6">
        <w:rPr>
          <w:sz w:val="23"/>
        </w:rPr>
        <w:br w:type="page"/>
      </w:r>
      <w:r w:rsidRPr="004D7AB6">
        <w:rPr>
          <w:rFonts w:hint="eastAsia"/>
          <w:b/>
          <w:bCs/>
          <w:sz w:val="25"/>
        </w:rPr>
        <w:lastRenderedPageBreak/>
        <w:t>脳磁界計測実験内容・手順に関する同意書</w:t>
      </w:r>
    </w:p>
    <w:p w:rsidR="00626A60" w:rsidRPr="004D7AB6" w:rsidRDefault="00626A60">
      <w:pPr>
        <w:jc w:val="center"/>
        <w:rPr>
          <w:b/>
          <w:bCs/>
          <w:sz w:val="23"/>
        </w:rPr>
      </w:pPr>
    </w:p>
    <w:p w:rsidR="00626A60" w:rsidRPr="004D7AB6" w:rsidRDefault="00626A60">
      <w:pPr>
        <w:ind w:firstLineChars="100" w:firstLine="210"/>
      </w:pPr>
      <w:r w:rsidRPr="004D7AB6">
        <w:rPr>
          <w:rFonts w:hint="eastAsia"/>
        </w:rPr>
        <w:t>実験協力者は、本研究所において脳磁界計測装置及び強磁場磁気共鳴像</w:t>
      </w:r>
      <w:r w:rsidRPr="004D7AB6">
        <w:t>(</w:t>
      </w:r>
      <w:r w:rsidRPr="004D7AB6">
        <w:rPr>
          <w:rFonts w:hint="eastAsia"/>
        </w:rPr>
        <w:t>以後</w:t>
      </w:r>
      <w:r w:rsidRPr="004D7AB6">
        <w:t>MRI)</w:t>
      </w:r>
      <w:r w:rsidRPr="004D7AB6">
        <w:rPr>
          <w:rFonts w:hint="eastAsia"/>
        </w:rPr>
        <w:t>装置（</w:t>
      </w:r>
      <w:r w:rsidRPr="004D7AB6">
        <w:t>1</w:t>
      </w:r>
      <w:r>
        <w:t>.</w:t>
      </w:r>
      <w:r w:rsidRPr="004D7AB6">
        <w:t>5 T</w:t>
      </w:r>
      <w:r w:rsidRPr="004D7AB6">
        <w:rPr>
          <w:rFonts w:hint="eastAsia"/>
        </w:rPr>
        <w:t>）を用いる研究に協力し、脳の構造画像を撮像する実験に参加してデータを提供するため、この付録を熟読し、内容を理解しなければなりません。</w:t>
      </w:r>
    </w:p>
    <w:p w:rsidR="00626A60" w:rsidRPr="004D7AB6" w:rsidRDefault="00626A60">
      <w:pPr>
        <w:ind w:firstLineChars="100" w:firstLine="210"/>
      </w:pPr>
      <w:r w:rsidRPr="004D7AB6">
        <w:rPr>
          <w:rFonts w:hint="eastAsia"/>
        </w:rPr>
        <w:t>この付録は脳磁界計測</w:t>
      </w:r>
      <w:r w:rsidRPr="004D7AB6">
        <w:t>(MEG)</w:t>
      </w:r>
      <w:r w:rsidRPr="004D7AB6">
        <w:rPr>
          <w:rFonts w:hint="eastAsia"/>
        </w:rPr>
        <w:t>装置および磁気共鳴像</w:t>
      </w:r>
      <w:r w:rsidRPr="004D7AB6">
        <w:t>(MRI)</w:t>
      </w:r>
      <w:r w:rsidRPr="004D7AB6">
        <w:rPr>
          <w:rFonts w:hint="eastAsia"/>
        </w:rPr>
        <w:t>装置の機能、及びリスクについて追加説明を行うもので、実験参加同意書の補足となっています。脳磁界計測装置および</w:t>
      </w:r>
      <w:r w:rsidRPr="004D7AB6">
        <w:t>MRI</w:t>
      </w:r>
      <w:r w:rsidRPr="004D7AB6">
        <w:rPr>
          <w:rFonts w:hint="eastAsia"/>
        </w:rPr>
        <w:t>装置の特殊性から装置に入る前に必ずこの同意書の内容を理解・確認して署名してください。</w:t>
      </w:r>
    </w:p>
    <w:p w:rsidR="00626A60" w:rsidRPr="004D7AB6" w:rsidRDefault="00626A60">
      <w:pPr>
        <w:rPr>
          <w:b/>
          <w:bCs/>
        </w:rPr>
      </w:pPr>
    </w:p>
    <w:p w:rsidR="00626A60" w:rsidRPr="004D7AB6" w:rsidRDefault="00626A60">
      <w:pPr>
        <w:rPr>
          <w:b/>
          <w:bCs/>
        </w:rPr>
      </w:pPr>
      <w:r w:rsidRPr="004D7AB6">
        <w:rPr>
          <w:rFonts w:hint="eastAsia"/>
          <w:b/>
          <w:bCs/>
        </w:rPr>
        <w:t>実験手順</w:t>
      </w:r>
    </w:p>
    <w:p w:rsidR="00626A60" w:rsidRPr="004D7AB6" w:rsidRDefault="00626A60" w:rsidP="00B95FE9">
      <w:pPr>
        <w:ind w:firstLineChars="100" w:firstLine="210"/>
        <w:rPr>
          <w:rFonts w:ascii="ＭＳ 明朝"/>
        </w:rPr>
      </w:pPr>
      <w:r w:rsidRPr="004D7AB6">
        <w:rPr>
          <w:rFonts w:ascii="ＭＳ 明朝" w:hAnsi="ＭＳ 明朝" w:hint="eastAsia"/>
        </w:rPr>
        <w:t>あなたがこの研究・実験にデータ提供者として参加することを決心した場合、脳磁界計測の他に構造</w:t>
      </w:r>
      <w:r w:rsidRPr="004D7AB6">
        <w:rPr>
          <w:rFonts w:ascii="ＭＳ 明朝" w:hAnsi="ＭＳ 明朝"/>
        </w:rPr>
        <w:t>MRI</w:t>
      </w:r>
      <w:r w:rsidRPr="004D7AB6">
        <w:rPr>
          <w:rFonts w:ascii="ＭＳ 明朝" w:hAnsi="ＭＳ 明朝" w:hint="eastAsia"/>
        </w:rPr>
        <w:t>撮像実験に参加することとなります。</w:t>
      </w:r>
    </w:p>
    <w:p w:rsidR="00626A60" w:rsidRPr="004D7AB6" w:rsidRDefault="00626A60" w:rsidP="00B95FE9">
      <w:pPr>
        <w:rPr>
          <w:rFonts w:ascii="ＭＳ 明朝"/>
        </w:rPr>
      </w:pPr>
    </w:p>
    <w:p w:rsidR="00626A60" w:rsidRPr="004D7AB6" w:rsidRDefault="00626A60" w:rsidP="00B95FE9">
      <w:r w:rsidRPr="004D7AB6">
        <w:rPr>
          <w:rFonts w:hint="eastAsia"/>
        </w:rPr>
        <w:t>脳磁界計測：</w:t>
      </w:r>
    </w:p>
    <w:p w:rsidR="00626A60" w:rsidRPr="004D7AB6" w:rsidRDefault="00626A60" w:rsidP="00B95FE9">
      <w:pPr>
        <w:ind w:firstLineChars="100" w:firstLine="210"/>
        <w:rPr>
          <w:rFonts w:ascii="ＭＳ 明朝"/>
        </w:rPr>
      </w:pPr>
      <w:r w:rsidRPr="004D7AB6">
        <w:rPr>
          <w:rFonts w:ascii="ＭＳ 明朝" w:hAnsi="ＭＳ 明朝" w:hint="eastAsia"/>
        </w:rPr>
        <w:t>脳磁界とは、脳が働くときにその神経細胞内に流れる化学的な神経電流が発生する極めて微弱な磁界のことで、脳が動作している限り常時自然に発生しています。この磁界は頭骨や頭皮を貫いて頭外に出てくるため、頭外で鋭敏な検知器を用いて人体や脳に何らの危害を加えること無く安全に検出することが出来ます。検出して記録する装置を脳磁界計測装置と呼びます。この脳磁界は脳の神経細胞の働きに応じて変化するので、この脳磁界を計測して逆に脳の働きを調べることが出来ます。ただし、計測した結果は特定のソフトウェアでしか閲覧できません。更に脳の働きを見るためには特定の高機能なソフトウェアによる解析が必要です。また計測結果からあなたが何を考えているかや、あなたが覚えていることなど内容に立ち入ったことを知ることは出来ません。脳のどこがどのくらいの強さでいつ働いたかが解るだけです。この脳磁界装置は極めて鋭敏であるために金属製品や電気電子製品、磁気カードなどを装置の近くに持ち込むことは出来ません。高価で鋭敏な装置が壊れてしまうためです。脳磁界計測装置は鋭敏さを得るために零下</w:t>
      </w:r>
      <w:r w:rsidRPr="004D7AB6">
        <w:rPr>
          <w:rFonts w:ascii="ＭＳ 明朝" w:hAnsi="ＭＳ 明朝"/>
        </w:rPr>
        <w:t>270</w:t>
      </w:r>
      <w:r w:rsidRPr="004D7AB6">
        <w:rPr>
          <w:rFonts w:ascii="ＭＳ 明朝" w:hAnsi="ＭＳ 明朝" w:hint="eastAsia"/>
        </w:rPr>
        <w:t>度の液体ヘリウムを使っています。それが突然蒸発する突沸が起きることが無いように装置に過度の力や振動を加えないで下さい。</w:t>
      </w:r>
    </w:p>
    <w:p w:rsidR="00626A60" w:rsidRPr="004D7AB6" w:rsidRDefault="00626A60" w:rsidP="00B95FE9">
      <w:pPr>
        <w:ind w:leftChars="-3" w:left="-6" w:firstLineChars="100" w:firstLine="210"/>
        <w:rPr>
          <w:rFonts w:ascii="ＭＳ 明朝"/>
        </w:rPr>
      </w:pPr>
      <w:r w:rsidRPr="004D7AB6">
        <w:rPr>
          <w:rFonts w:ascii="ＭＳ 明朝" w:hAnsi="ＭＳ 明朝" w:hint="eastAsia"/>
        </w:rPr>
        <w:t>瞬きをした時には、データにその瞬きによる大きな雑音が混入します。その雑音の混入したデータを捨て去るために瞬きを検出する電極を左或いは右の目の上下及び左右の目尻の若干耳寄りにクリーム状の電極ペーストを使って接着し絆創膏により固定します。この電極ペーストは無害で水洗いで落とすことができます。この電極には約</w:t>
      </w:r>
      <w:r w:rsidRPr="004D7AB6">
        <w:rPr>
          <w:rFonts w:ascii="ＭＳ 明朝" w:hAnsi="ＭＳ 明朝"/>
        </w:rPr>
        <w:t>1m</w:t>
      </w:r>
      <w:r w:rsidRPr="004D7AB6">
        <w:rPr>
          <w:rFonts w:ascii="ＭＳ 明朝" w:hAnsi="ＭＳ 明朝" w:hint="eastAsia"/>
        </w:rPr>
        <w:t>程度のケーブルが付いており計測中は脳波計に接続されます。</w:t>
      </w:r>
    </w:p>
    <w:p w:rsidR="00626A60" w:rsidRPr="004D7AB6" w:rsidRDefault="00626A60" w:rsidP="00B95FE9">
      <w:pPr>
        <w:ind w:firstLineChars="50" w:firstLine="105"/>
        <w:rPr>
          <w:rFonts w:ascii="ＭＳ 明朝"/>
        </w:rPr>
      </w:pPr>
      <w:r w:rsidRPr="004D7AB6">
        <w:rPr>
          <w:rFonts w:ascii="ＭＳ 明朝" w:hAnsi="ＭＳ 明朝" w:hint="eastAsia"/>
        </w:rPr>
        <w:t>脳磁界計測中の頭の位置を調べるために、通常は額に２個、左右耳介の後ろに１個ずつ合計４個のコイルを絆創膏で接着します。このコイルには、頭部位置を調べるときに微弱電</w:t>
      </w:r>
      <w:r w:rsidRPr="004D7AB6">
        <w:rPr>
          <w:rFonts w:ascii="ＭＳ 明朝" w:hAnsi="ＭＳ 明朝" w:hint="eastAsia"/>
        </w:rPr>
        <w:lastRenderedPageBreak/>
        <w:t>流を流しますが、完全絶縁してあるので電気を感じることはありません。このコイルには約</w:t>
      </w:r>
      <w:r w:rsidRPr="004D7AB6">
        <w:rPr>
          <w:rFonts w:ascii="ＭＳ 明朝" w:hAnsi="ＭＳ 明朝"/>
        </w:rPr>
        <w:t>70cm</w:t>
      </w:r>
      <w:r w:rsidRPr="004D7AB6">
        <w:rPr>
          <w:rFonts w:ascii="ＭＳ 明朝" w:hAnsi="ＭＳ 明朝" w:hint="eastAsia"/>
        </w:rPr>
        <w:t>のケーブルが付いており計測中はパルス発生器に接続されます。</w:t>
      </w:r>
    </w:p>
    <w:p w:rsidR="00626A60" w:rsidRPr="004D7AB6" w:rsidRDefault="00626A60" w:rsidP="00B95FE9">
      <w:pPr>
        <w:rPr>
          <w:rFonts w:ascii="ＭＳ 明朝"/>
        </w:rPr>
      </w:pPr>
    </w:p>
    <w:p w:rsidR="00626A60" w:rsidRPr="004D7AB6" w:rsidRDefault="00626A60" w:rsidP="00B95FE9">
      <w:pPr>
        <w:rPr>
          <w:rFonts w:ascii="ＭＳ 明朝"/>
        </w:rPr>
      </w:pPr>
      <w:r w:rsidRPr="004D7AB6">
        <w:rPr>
          <w:rFonts w:ascii="ＭＳ 明朝" w:hAnsi="ＭＳ 明朝" w:hint="eastAsia"/>
          <w:b/>
        </w:rPr>
        <w:t>構造</w:t>
      </w:r>
      <w:r w:rsidRPr="004D7AB6">
        <w:rPr>
          <w:rFonts w:ascii="ＭＳ 明朝" w:hAnsi="ＭＳ 明朝"/>
          <w:b/>
        </w:rPr>
        <w:t>MRI</w:t>
      </w:r>
      <w:r w:rsidRPr="004D7AB6">
        <w:rPr>
          <w:rFonts w:ascii="ＭＳ 明朝" w:hAnsi="ＭＳ 明朝" w:hint="eastAsia"/>
          <w:b/>
        </w:rPr>
        <w:t>撮像</w:t>
      </w:r>
      <w:r w:rsidRPr="004D7AB6">
        <w:rPr>
          <w:rFonts w:ascii="ＭＳ 明朝" w:hAnsi="ＭＳ 明朝" w:hint="eastAsia"/>
        </w:rPr>
        <w:t>：</w:t>
      </w:r>
    </w:p>
    <w:p w:rsidR="00626A60" w:rsidRPr="004D7AB6" w:rsidRDefault="00626A60" w:rsidP="00B95FE9">
      <w:pPr>
        <w:ind w:firstLineChars="100" w:firstLine="210"/>
        <w:rPr>
          <w:rFonts w:ascii="ＭＳ 明朝"/>
        </w:rPr>
      </w:pPr>
      <w:r w:rsidRPr="004D7AB6">
        <w:rPr>
          <w:rFonts w:ascii="ＭＳ 明朝" w:hAnsi="ＭＳ 明朝" w:hint="eastAsia"/>
        </w:rPr>
        <w:t>脳磁界計測により得られた解析結果</w:t>
      </w:r>
      <w:r w:rsidRPr="004D7AB6">
        <w:rPr>
          <w:rFonts w:ascii="ＭＳ 明朝" w:hAnsi="ＭＳ 明朝"/>
        </w:rPr>
        <w:t>(</w:t>
      </w:r>
      <w:r w:rsidRPr="004D7AB6">
        <w:rPr>
          <w:rFonts w:ascii="ＭＳ 明朝" w:hAnsi="ＭＳ 明朝" w:hint="eastAsia"/>
        </w:rPr>
        <w:t>活動源推定結果</w:t>
      </w:r>
      <w:r w:rsidRPr="004D7AB6">
        <w:rPr>
          <w:rFonts w:ascii="ＭＳ 明朝" w:hAnsi="ＭＳ 明朝"/>
        </w:rPr>
        <w:t>)</w:t>
      </w:r>
      <w:r w:rsidRPr="004D7AB6">
        <w:rPr>
          <w:rFonts w:ascii="ＭＳ 明朝" w:hAnsi="ＭＳ 明朝" w:hint="eastAsia"/>
        </w:rPr>
        <w:t>を各個人の脳構造画像</w:t>
      </w:r>
      <w:r w:rsidRPr="004D7AB6">
        <w:rPr>
          <w:rFonts w:ascii="ＭＳ 明朝" w:hAnsi="ＭＳ 明朝"/>
        </w:rPr>
        <w:t>(MRI</w:t>
      </w:r>
      <w:r w:rsidRPr="004D7AB6">
        <w:rPr>
          <w:rFonts w:ascii="ＭＳ 明朝" w:hAnsi="ＭＳ 明朝" w:hint="eastAsia"/>
        </w:rPr>
        <w:t>画像</w:t>
      </w:r>
      <w:r w:rsidRPr="004D7AB6">
        <w:rPr>
          <w:rFonts w:ascii="ＭＳ 明朝" w:hAnsi="ＭＳ 明朝"/>
        </w:rPr>
        <w:t>)</w:t>
      </w:r>
      <w:r w:rsidRPr="004D7AB6">
        <w:rPr>
          <w:rFonts w:ascii="ＭＳ 明朝" w:hAnsi="ＭＳ 明朝" w:hint="eastAsia"/>
        </w:rPr>
        <w:t>に反映させるため構造</w:t>
      </w:r>
      <w:r w:rsidRPr="004D7AB6">
        <w:rPr>
          <w:rFonts w:ascii="ＭＳ 明朝" w:hAnsi="ＭＳ 明朝"/>
        </w:rPr>
        <w:t>MRI</w:t>
      </w:r>
      <w:r w:rsidRPr="004D7AB6">
        <w:rPr>
          <w:rFonts w:ascii="ＭＳ 明朝" w:hAnsi="ＭＳ 明朝" w:hint="eastAsia"/>
        </w:rPr>
        <w:t>の撮像が必要となります。</w:t>
      </w:r>
    </w:p>
    <w:p w:rsidR="00626A60" w:rsidRPr="004D7AB6" w:rsidRDefault="00626A60" w:rsidP="00B95FE9">
      <w:pPr>
        <w:ind w:firstLineChars="100" w:firstLine="210"/>
        <w:rPr>
          <w:rFonts w:ascii="ＭＳ 明朝"/>
        </w:rPr>
      </w:pPr>
      <w:r w:rsidRPr="004D7AB6">
        <w:rPr>
          <w:rFonts w:ascii="ＭＳ 明朝" w:hAnsi="ＭＳ 明朝" w:hint="eastAsia"/>
        </w:rPr>
        <w:t>磁気共鳴像とは例えば脳や身体に大量に含まれる水の構成原子である水素原子の磁気的な状態をグレイスケールで表した画像です。以下に解説するようにこの画像から脳の構造や機能をある程度知ることが出来ます。外部から強い磁界を与えると水素原子の向きはその磁界方向に揃いますが、加えた磁界を取り去るとその揃った方向が逆にバラバラになって行きます。そのバラバラの向きになっていく度合いは、その水素原子の水が頭骨の中の水か頭皮の中の水かによって違います。その違いを白黒グレイスケールで示すと頭骨や頭皮、脳などの構造を区別して描くことが出来ます。この原理を使って脳の構造を写真にします。ただし、こうして得られた構造磁気共鳴像は特定のソフトウェアでしか閲覧できません。</w:t>
      </w:r>
    </w:p>
    <w:p w:rsidR="00626A60" w:rsidRPr="004D7AB6" w:rsidRDefault="00626A60" w:rsidP="00B95FE9">
      <w:pPr>
        <w:rPr>
          <w:rFonts w:ascii="ＭＳ 明朝"/>
        </w:rPr>
      </w:pPr>
      <w:r w:rsidRPr="004D7AB6">
        <w:rPr>
          <w:rFonts w:ascii="ＭＳ 明朝" w:hAnsi="ＭＳ 明朝" w:hint="eastAsia"/>
        </w:rPr>
        <w:t>脳磁界計測の場合には、構造</w:t>
      </w:r>
      <w:r w:rsidRPr="004D7AB6">
        <w:rPr>
          <w:rFonts w:ascii="ＭＳ 明朝" w:hAnsi="ＭＳ 明朝"/>
        </w:rPr>
        <w:t>MRI</w:t>
      </w:r>
      <w:r w:rsidRPr="004D7AB6">
        <w:rPr>
          <w:rFonts w:ascii="ＭＳ 明朝" w:hAnsi="ＭＳ 明朝" w:hint="eastAsia"/>
        </w:rPr>
        <w:t>を撮像することになりますが、撮像に先立って撮像担当者が下記の重要な質問をします。あなたからの回答によって構造</w:t>
      </w:r>
      <w:r w:rsidRPr="004D7AB6">
        <w:rPr>
          <w:rFonts w:ascii="ＭＳ 明朝" w:hAnsi="ＭＳ 明朝"/>
        </w:rPr>
        <w:t>MRI</w:t>
      </w:r>
      <w:r w:rsidRPr="004D7AB6">
        <w:rPr>
          <w:rFonts w:ascii="ＭＳ 明朝" w:hAnsi="ＭＳ 明朝" w:hint="eastAsia"/>
        </w:rPr>
        <w:t>像撮像が可能かどうかを撮像担当者が決定します。</w:t>
      </w:r>
    </w:p>
    <w:p w:rsidR="00626A60" w:rsidRPr="004D7AB6" w:rsidRDefault="00626A60" w:rsidP="00B95FE9">
      <w:pPr>
        <w:ind w:firstLineChars="100" w:firstLine="210"/>
        <w:rPr>
          <w:rFonts w:ascii="ＭＳ 明朝"/>
        </w:rPr>
      </w:pPr>
      <w:r w:rsidRPr="004D7AB6">
        <w:rPr>
          <w:rFonts w:ascii="ＭＳ 明朝" w:hAnsi="ＭＳ 明朝" w:hint="eastAsia"/>
        </w:rPr>
        <w:t>頭部或いは体内に金属物を埋め込んでいないか</w:t>
      </w:r>
      <w:r w:rsidRPr="004D7AB6">
        <w:rPr>
          <w:rFonts w:ascii="ＭＳ 明朝" w:hAnsi="ＭＳ 明朝"/>
        </w:rPr>
        <w:t>(</w:t>
      </w:r>
      <w:r w:rsidRPr="004D7AB6">
        <w:rPr>
          <w:rFonts w:ascii="ＭＳ 明朝" w:hAnsi="ＭＳ 明朝" w:hint="eastAsia"/>
        </w:rPr>
        <w:t>歯の詰め物は大丈夫です</w:t>
      </w:r>
      <w:r w:rsidRPr="004D7AB6">
        <w:rPr>
          <w:rFonts w:ascii="ＭＳ 明朝" w:hAnsi="ＭＳ 明朝"/>
        </w:rPr>
        <w:t>)</w:t>
      </w:r>
      <w:r w:rsidRPr="004D7AB6">
        <w:rPr>
          <w:rFonts w:ascii="ＭＳ 明朝" w:hAnsi="ＭＳ 明朝" w:hint="eastAsia"/>
        </w:rPr>
        <w:t>、閉所恐怖症ではないか、女性の場合妊娠している可能性はないか等です。</w:t>
      </w:r>
    </w:p>
    <w:p w:rsidR="00626A60" w:rsidRPr="004D7AB6" w:rsidRDefault="00626A60" w:rsidP="00B95FE9">
      <w:pPr>
        <w:ind w:firstLineChars="100" w:firstLine="210"/>
        <w:rPr>
          <w:rFonts w:ascii="ＭＳ 明朝"/>
        </w:rPr>
      </w:pPr>
      <w:r w:rsidRPr="004D7AB6">
        <w:rPr>
          <w:rFonts w:ascii="ＭＳ 明朝" w:hAnsi="ＭＳ 明朝" w:hint="eastAsia"/>
        </w:rPr>
        <w:t>また、脳磁界計測、</w:t>
      </w:r>
      <w:r w:rsidRPr="004D7AB6">
        <w:rPr>
          <w:rFonts w:ascii="ＭＳ 明朝" w:hAnsi="ＭＳ 明朝"/>
        </w:rPr>
        <w:t>MRI</w:t>
      </w:r>
      <w:r w:rsidRPr="004D7AB6">
        <w:rPr>
          <w:rFonts w:ascii="ＭＳ 明朝" w:hAnsi="ＭＳ 明朝" w:hint="eastAsia"/>
        </w:rPr>
        <w:t>計測のいずれの場合にも金属製品やカードなどの磁気物品、携帯電話や腕時計のような電気製品は計測室には持ち込めません。指定されたロッカーなどに預けることになります。特に女性は上半身には金属製品</w:t>
      </w:r>
      <w:r w:rsidRPr="004D7AB6">
        <w:rPr>
          <w:rFonts w:ascii="ＭＳ 明朝" w:hAnsi="ＭＳ 明朝"/>
        </w:rPr>
        <w:t>(</w:t>
      </w:r>
      <w:r w:rsidRPr="004D7AB6">
        <w:rPr>
          <w:rFonts w:ascii="ＭＳ 明朝" w:hAnsi="ＭＳ 明朝" w:hint="eastAsia"/>
        </w:rPr>
        <w:t>例えば吊り紐の接続部分など</w:t>
      </w:r>
      <w:r w:rsidRPr="004D7AB6">
        <w:rPr>
          <w:rFonts w:ascii="ＭＳ 明朝" w:hAnsi="ＭＳ 明朝"/>
        </w:rPr>
        <w:t>)</w:t>
      </w:r>
      <w:r w:rsidRPr="004D7AB6">
        <w:rPr>
          <w:rFonts w:ascii="ＭＳ 明朝" w:hAnsi="ＭＳ 明朝" w:hint="eastAsia"/>
        </w:rPr>
        <w:t>が全く付いていない下着類を着用して来て下さい。また目や睫毛に使用する化粧品類も計測の妨害原因となるので実験前の使用は避けて下さい。</w:t>
      </w:r>
    </w:p>
    <w:p w:rsidR="00626A60" w:rsidRPr="004D7AB6" w:rsidRDefault="00626A60" w:rsidP="00B95FE9">
      <w:pPr>
        <w:ind w:firstLineChars="100" w:firstLine="210"/>
      </w:pPr>
      <w:r w:rsidRPr="004D7AB6">
        <w:rPr>
          <w:rFonts w:ascii="ＭＳ 明朝" w:hAnsi="ＭＳ 明朝" w:hint="eastAsia"/>
        </w:rPr>
        <w:t>構造</w:t>
      </w:r>
      <w:r w:rsidRPr="004D7AB6">
        <w:rPr>
          <w:rFonts w:ascii="ＭＳ 明朝" w:hAnsi="ＭＳ 明朝"/>
        </w:rPr>
        <w:t>MRI</w:t>
      </w:r>
      <w:r w:rsidRPr="004D7AB6">
        <w:rPr>
          <w:rFonts w:ascii="ＭＳ 明朝" w:hAnsi="ＭＳ 明朝" w:hint="eastAsia"/>
        </w:rPr>
        <w:t>撮像</w:t>
      </w:r>
      <w:r w:rsidRPr="004D7AB6">
        <w:rPr>
          <w:rFonts w:hint="eastAsia"/>
        </w:rPr>
        <w:t>の拘束時間は準備時間を含めておよそ</w:t>
      </w:r>
      <w:r w:rsidRPr="004D7AB6">
        <w:t>1</w:t>
      </w:r>
      <w:r w:rsidRPr="004D7AB6">
        <w:rPr>
          <w:rFonts w:hint="eastAsia"/>
        </w:rPr>
        <w:t>時間以内で、実際に</w:t>
      </w:r>
      <w:r w:rsidRPr="004D7AB6">
        <w:t>MRI</w:t>
      </w:r>
      <w:r w:rsidRPr="004D7AB6">
        <w:rPr>
          <w:rFonts w:hint="eastAsia"/>
        </w:rPr>
        <w:t>装置内で拘束される時間は</w:t>
      </w:r>
      <w:r w:rsidRPr="004D7AB6">
        <w:t>40</w:t>
      </w:r>
      <w:r w:rsidRPr="004D7AB6">
        <w:rPr>
          <w:rFonts w:hint="eastAsia"/>
        </w:rPr>
        <w:t>分以内です。実験中、あなたの一連の頭部</w:t>
      </w:r>
      <w:r w:rsidRPr="004D7AB6">
        <w:t>MRI</w:t>
      </w:r>
      <w:r w:rsidRPr="004D7AB6">
        <w:rPr>
          <w:rFonts w:hint="eastAsia"/>
        </w:rPr>
        <w:t>画像が撮影されます。これらの画像の生成には強い静磁場と弱い高周波を用います。撮影の間にあなたは</w:t>
      </w:r>
      <w:r w:rsidRPr="004D7AB6">
        <w:rPr>
          <w:rFonts w:ascii="ＭＳ 明朝" w:hAnsi="ＭＳ 明朝"/>
        </w:rPr>
        <w:t>MRI</w:t>
      </w:r>
      <w:r w:rsidRPr="004D7AB6">
        <w:rPr>
          <w:rFonts w:hint="eastAsia"/>
        </w:rPr>
        <w:t>装置の強磁場中で横になり、安静にして頂きます。</w:t>
      </w:r>
    </w:p>
    <w:p w:rsidR="00626A60" w:rsidRPr="004D7AB6" w:rsidRDefault="00626A60">
      <w:pPr>
        <w:rPr>
          <w:b/>
          <w:bCs/>
        </w:rPr>
      </w:pPr>
    </w:p>
    <w:p w:rsidR="00626A60" w:rsidRPr="004D7AB6" w:rsidRDefault="00626A60">
      <w:pPr>
        <w:rPr>
          <w:b/>
          <w:bCs/>
        </w:rPr>
      </w:pPr>
      <w:r w:rsidRPr="004D7AB6">
        <w:rPr>
          <w:rFonts w:hint="eastAsia"/>
          <w:b/>
          <w:bCs/>
        </w:rPr>
        <w:t>特殊操作の対応</w:t>
      </w:r>
    </w:p>
    <w:p w:rsidR="00626A60" w:rsidRPr="004D7AB6" w:rsidRDefault="00626A60">
      <w:pPr>
        <w:ind w:firstLineChars="100" w:firstLine="210"/>
      </w:pPr>
      <w:r w:rsidRPr="004D7AB6">
        <w:rPr>
          <w:rFonts w:hint="eastAsia"/>
        </w:rPr>
        <w:t>質問に回答するタイプの実験で回答したくない質問があれば、それに回答する必要はありません。脳磁界計測及び</w:t>
      </w:r>
      <w:r w:rsidRPr="004D7AB6">
        <w:rPr>
          <w:rFonts w:ascii="ＭＳ 明朝" w:hAnsi="ＭＳ 明朝"/>
        </w:rPr>
        <w:t>MRI</w:t>
      </w:r>
      <w:r w:rsidRPr="004D7AB6">
        <w:rPr>
          <w:rFonts w:ascii="ＭＳ 明朝" w:hAnsi="ＭＳ 明朝" w:hint="eastAsia"/>
        </w:rPr>
        <w:t>撮像</w:t>
      </w:r>
      <w:r w:rsidRPr="004D7AB6">
        <w:rPr>
          <w:rFonts w:hint="eastAsia"/>
        </w:rPr>
        <w:t>を行うために実験実施者からあなたの健康状態と病歴に関して簡単な質問をしなければなりませんが（ペースメーカの装着、体内に金属が埋められているか、妊娠の有無）、これらの質問はあなたの健康と利益を守り、危険を回避するためのものです。また、身長・年齢・体重・視力などの身体的特徴について質問すること</w:t>
      </w:r>
      <w:r w:rsidRPr="004D7AB6">
        <w:rPr>
          <w:rFonts w:hint="eastAsia"/>
        </w:rPr>
        <w:lastRenderedPageBreak/>
        <w:t>があります。これらの質問には診断の意味はなく、医療記録になることもありません。</w:t>
      </w:r>
    </w:p>
    <w:p w:rsidR="00626A60" w:rsidRPr="004D7AB6" w:rsidRDefault="00626A60">
      <w:pPr>
        <w:ind w:firstLineChars="100" w:firstLine="210"/>
      </w:pPr>
      <w:r w:rsidRPr="004D7AB6">
        <w:rPr>
          <w:rFonts w:hint="eastAsia"/>
        </w:rPr>
        <w:t>実験目的に応じて、目の動きを測定することもあります。目に直接接触することは無く、あなたの目に損傷を与えることはありません。</w:t>
      </w:r>
    </w:p>
    <w:p w:rsidR="00626A60" w:rsidRPr="004D7AB6" w:rsidRDefault="00626A60">
      <w:pPr>
        <w:rPr>
          <w:b/>
          <w:bCs/>
          <w:sz w:val="23"/>
        </w:rPr>
      </w:pPr>
    </w:p>
    <w:p w:rsidR="00626A60" w:rsidRPr="004D7AB6" w:rsidRDefault="00626A60">
      <w:pPr>
        <w:rPr>
          <w:b/>
          <w:bCs/>
        </w:rPr>
      </w:pPr>
      <w:r w:rsidRPr="004D7AB6">
        <w:rPr>
          <w:rFonts w:hint="eastAsia"/>
          <w:b/>
          <w:bCs/>
        </w:rPr>
        <w:t>考えられる危険性と不快感</w:t>
      </w:r>
    </w:p>
    <w:p w:rsidR="00626A60" w:rsidRPr="004D7AB6" w:rsidRDefault="00626A60" w:rsidP="00B95FE9">
      <w:pPr>
        <w:ind w:firstLineChars="100" w:firstLine="210"/>
        <w:rPr>
          <w:rFonts w:ascii="ＭＳ 明朝"/>
        </w:rPr>
      </w:pPr>
      <w:r w:rsidRPr="004D7AB6">
        <w:rPr>
          <w:rFonts w:ascii="ＭＳ 明朝" w:hAnsi="ＭＳ 明朝" w:hint="eastAsia"/>
        </w:rPr>
        <w:t>この研究・実験での重大なリスク、ストレス、不安は考えられませんが、下記のようなリスク、ストレス、不安が考えられます。</w:t>
      </w:r>
    </w:p>
    <w:p w:rsidR="00626A60" w:rsidRPr="004D7AB6" w:rsidRDefault="00626A60" w:rsidP="00B95FE9">
      <w:pPr>
        <w:ind w:firstLineChars="100" w:firstLine="210"/>
        <w:rPr>
          <w:rFonts w:ascii="ＭＳ 明朝"/>
        </w:rPr>
      </w:pPr>
      <w:r w:rsidRPr="004D7AB6">
        <w:rPr>
          <w:rFonts w:ascii="ＭＳ 明朝" w:hAnsi="ＭＳ 明朝" w:hint="eastAsia"/>
        </w:rPr>
        <w:t>自分の個人情報を本研究者に見せるのは嫌だ、構造磁気共鳴像計測中の大きな音が不快だ、脳磁気計測中動けないのが嫌だ、電極ペーストが不快だ、狭いところに頭や身体を入れるのは不安で怖い、突沸によるヘリウムの蒸発が不安。</w:t>
      </w:r>
    </w:p>
    <w:p w:rsidR="00626A60" w:rsidRPr="004D7AB6" w:rsidRDefault="00626A60" w:rsidP="00B95FE9">
      <w:pPr>
        <w:ind w:firstLineChars="100" w:firstLine="210"/>
        <w:rPr>
          <w:rFonts w:ascii="ＭＳ 明朝"/>
        </w:rPr>
      </w:pPr>
      <w:r w:rsidRPr="004D7AB6">
        <w:rPr>
          <w:rFonts w:ascii="ＭＳ 明朝" w:hAnsi="ＭＳ 明朝" w:hint="eastAsia"/>
        </w:rPr>
        <w:t>大きな音に関しては耳栓などを用意しますが、実験に使う刺激によってはその耳栓を使えないこともあります。最後に書かれている液体ヘリウムの突沸が起きた場合には、実験を常時監視している本研究者或いは実験担当者が１分以内にあなたを計測室から外に誘導します。なお、装置には突沸により生ずる気体ヘリウムを計測室の外部に逃がすパイプが取り付けられています。この装置が製造されてからこれまでの</w:t>
      </w:r>
      <w:r w:rsidRPr="004D7AB6">
        <w:rPr>
          <w:rFonts w:ascii="ＭＳ 明朝" w:hAnsi="ＭＳ 明朝"/>
        </w:rPr>
        <w:t>11</w:t>
      </w:r>
      <w:r w:rsidRPr="004D7AB6">
        <w:rPr>
          <w:rFonts w:ascii="ＭＳ 明朝" w:hAnsi="ＭＳ 明朝" w:hint="eastAsia"/>
        </w:rPr>
        <w:t>年間に計測中・計測外を問わず突沸が起きたことはありません。上記のリスク・ストレス・不安を軽減するために本研究者が実質的に出来ることは殆どありません。もし上記のような考えられるリスク、ストレス、不安がどうしても嫌な場合には、実験に参加しないのがそれらを避ける最も良くそして恐らく唯一の方法です。</w:t>
      </w:r>
    </w:p>
    <w:p w:rsidR="00626A60" w:rsidRPr="004D7AB6" w:rsidRDefault="00626A60" w:rsidP="00B95FE9">
      <w:pPr>
        <w:ind w:firstLineChars="100" w:firstLine="210"/>
      </w:pPr>
      <w:r w:rsidRPr="004D7AB6">
        <w:rPr>
          <w:rFonts w:ascii="ＭＳ 明朝" w:hAnsi="ＭＳ 明朝" w:hint="eastAsia"/>
        </w:rPr>
        <w:t>参加を決心した後で、あなたが嫌だと思うことがあり、中断・中止を本研究者や実験担当者に要請した場合には、その理由の如何を問わず即座に実験・計測を中断・中止します。それによりあなたが不利益を被ることはありません。今回の研究・実験で使用されるいずれの実験手法においても、いずれの副作用も報告されていません。また、脳神経機能イメージングではいかなる薬物も注射も放射線も使用しません。ただし電極を接着するときに皮膚の油脂を拭き取るためにアルコール等を使用し接着のために電極ペーストを使用します。</w:t>
      </w:r>
    </w:p>
    <w:p w:rsidR="00626A60" w:rsidRPr="004D7AB6" w:rsidRDefault="00626A60">
      <w:pPr>
        <w:rPr>
          <w:b/>
          <w:bCs/>
          <w:sz w:val="23"/>
        </w:rPr>
      </w:pPr>
    </w:p>
    <w:p w:rsidR="00626A60" w:rsidRPr="004D7AB6" w:rsidRDefault="00626A60">
      <w:pPr>
        <w:rPr>
          <w:b/>
          <w:bCs/>
        </w:rPr>
      </w:pPr>
      <w:r w:rsidRPr="004D7AB6">
        <w:rPr>
          <w:rFonts w:hint="eastAsia"/>
          <w:b/>
          <w:bCs/>
        </w:rPr>
        <w:t>データのセキュリティ管理と共用について</w:t>
      </w:r>
    </w:p>
    <w:p w:rsidR="00626A60" w:rsidRDefault="00626A60">
      <w:pPr>
        <w:ind w:firstLineChars="100" w:firstLine="210"/>
      </w:pPr>
      <w:r w:rsidRPr="004D7AB6">
        <w:rPr>
          <w:rFonts w:hint="eastAsia"/>
        </w:rPr>
        <w:t>当施設において計測した脳磁界データ及び撮像した</w:t>
      </w:r>
      <w:r w:rsidRPr="004D7AB6">
        <w:t>MRI</w:t>
      </w:r>
      <w:r w:rsidRPr="004D7AB6">
        <w:rPr>
          <w:rFonts w:hint="eastAsia"/>
        </w:rPr>
        <w:t>画像はデジタルデータとして厳重に保管しています。あなたが提供したデータは脳機能研究のために用いられ、直接閲覧出来るのは実際に脳磁界計測装置を運用する少人数の研究チーム構成者に限られています。また、何らかの理由で誤ってあなたのデータが研究チーム以外に流出したとしても、計測した脳磁界データの特殊性からデータ提供者を特定することは出来ません。ただし、</w:t>
      </w:r>
      <w:r w:rsidRPr="004D7AB6">
        <w:rPr>
          <w:rFonts w:ascii="ＭＳ 明朝" w:hAnsi="ＭＳ 明朝" w:hint="eastAsia"/>
          <w:sz w:val="20"/>
        </w:rPr>
        <w:t>あなたの</w:t>
      </w:r>
      <w:r w:rsidRPr="004D7AB6">
        <w:rPr>
          <w:rFonts w:ascii="ＭＳ 明朝" w:hAnsi="ＭＳ 明朝"/>
          <w:sz w:val="20"/>
        </w:rPr>
        <w:t>MRI</w:t>
      </w:r>
      <w:r w:rsidRPr="004D7AB6">
        <w:rPr>
          <w:rFonts w:ascii="ＭＳ 明朝" w:hAnsi="ＭＳ 明朝" w:hint="eastAsia"/>
          <w:sz w:val="20"/>
        </w:rPr>
        <w:t>データをすでに保有し高度な解析ソフトウェアと技術を有する専門家であれば、あなたの</w:t>
      </w:r>
      <w:r w:rsidRPr="004D7AB6">
        <w:rPr>
          <w:rFonts w:ascii="ＭＳ 明朝" w:hAnsi="ＭＳ 明朝"/>
          <w:sz w:val="20"/>
        </w:rPr>
        <w:t>MRI</w:t>
      </w:r>
      <w:r w:rsidRPr="004D7AB6">
        <w:rPr>
          <w:rFonts w:ascii="ＭＳ 明朝" w:hAnsi="ＭＳ 明朝" w:hint="eastAsia"/>
          <w:sz w:val="20"/>
        </w:rPr>
        <w:t>データからあなた個人を特定できる可能性があります。</w:t>
      </w:r>
      <w:r w:rsidRPr="004D7AB6">
        <w:rPr>
          <w:rFonts w:hint="eastAsia"/>
        </w:rPr>
        <w:t>また、専門知識のある人ならあなたの脳の特徴を判定できる可能性もあります。従いまして、あなたの</w:t>
      </w:r>
      <w:r w:rsidRPr="004D7AB6">
        <w:t>MRI</w:t>
      </w:r>
      <w:r w:rsidRPr="004D7AB6">
        <w:rPr>
          <w:rFonts w:hint="eastAsia"/>
        </w:rPr>
        <w:t>データを研究目</w:t>
      </w:r>
      <w:r w:rsidRPr="004D7AB6">
        <w:rPr>
          <w:rFonts w:hint="eastAsia"/>
        </w:rPr>
        <w:lastRenderedPageBreak/>
        <w:t>的のため科学者のグループ内で共用したり、学会を通じて公表する可能性がある場合には、このような事情を理解して頂いた上で、書面による同意をお願いいたします</w:t>
      </w:r>
      <w:r w:rsidRPr="004D7AB6">
        <w:t>(</w:t>
      </w:r>
      <w:r w:rsidRPr="004D7AB6">
        <w:rPr>
          <w:rFonts w:hint="eastAsia"/>
        </w:rPr>
        <w:t>別紙</w:t>
      </w:r>
      <w:r w:rsidRPr="004D7AB6">
        <w:t>)</w:t>
      </w:r>
      <w:r w:rsidRPr="004D7AB6">
        <w:rPr>
          <w:rFonts w:hint="eastAsia"/>
        </w:rPr>
        <w:t>。このような場合でも、脳磁界データとあなた個人が直接対応するような可能性は極力排除いたします。</w:t>
      </w:r>
    </w:p>
    <w:p w:rsidR="00626A60" w:rsidRPr="009579AB" w:rsidRDefault="00626A60" w:rsidP="00212EC7">
      <w:pPr>
        <w:ind w:firstLineChars="100" w:firstLine="210"/>
        <w:rPr>
          <w:color w:val="FF0000"/>
          <w:u w:val="single"/>
        </w:rPr>
      </w:pPr>
    </w:p>
    <w:p w:rsidR="00626A60" w:rsidRPr="00522925" w:rsidRDefault="00626A60">
      <w:pPr>
        <w:ind w:firstLineChars="100" w:firstLine="210"/>
        <w:rPr>
          <w:sz w:val="24"/>
        </w:rPr>
      </w:pPr>
      <w:r w:rsidRPr="004D7AB6">
        <w:br w:type="page"/>
      </w:r>
      <w:r w:rsidRPr="00522925">
        <w:rPr>
          <w:rFonts w:hint="eastAsia"/>
          <w:sz w:val="24"/>
        </w:rPr>
        <w:lastRenderedPageBreak/>
        <w:t>実験協力者個人の脳磁界データ及び脳構造画像の共有・公表に関する同意書</w:t>
      </w:r>
    </w:p>
    <w:p w:rsidR="00626A60" w:rsidRPr="00522925" w:rsidRDefault="00626A60" w:rsidP="00A16DEF">
      <w:pPr>
        <w:ind w:firstLineChars="300" w:firstLine="630"/>
        <w:rPr>
          <w:szCs w:val="21"/>
        </w:rPr>
      </w:pPr>
      <w:r w:rsidRPr="00522925">
        <w:rPr>
          <w:rFonts w:hint="eastAsia"/>
          <w:szCs w:val="21"/>
        </w:rPr>
        <w:t>（　※当該実験の内容に応じて、以下いづれかの表記を選択してください。）</w:t>
      </w:r>
    </w:p>
    <w:p w:rsidR="00626A60" w:rsidRPr="00522925" w:rsidRDefault="00626A60" w:rsidP="00B95FE9">
      <w:pPr>
        <w:ind w:firstLineChars="100" w:firstLine="240"/>
        <w:rPr>
          <w:sz w:val="24"/>
        </w:rPr>
      </w:pPr>
    </w:p>
    <w:p w:rsidR="00626A60" w:rsidRPr="00522925" w:rsidRDefault="00626A60" w:rsidP="00E1643F">
      <w:pPr>
        <w:ind w:firstLineChars="100" w:firstLine="180"/>
        <w:rPr>
          <w:sz w:val="18"/>
          <w:szCs w:val="18"/>
        </w:rPr>
      </w:pPr>
      <w:r w:rsidRPr="00522925">
        <w:rPr>
          <w:rFonts w:hint="eastAsia"/>
          <w:sz w:val="18"/>
          <w:szCs w:val="18"/>
        </w:rPr>
        <w:t>（事例</w:t>
      </w:r>
      <w:r w:rsidRPr="00522925">
        <w:rPr>
          <w:sz w:val="18"/>
          <w:szCs w:val="18"/>
        </w:rPr>
        <w:t>1</w:t>
      </w:r>
      <w:r w:rsidRPr="00522925">
        <w:rPr>
          <w:rFonts w:hint="eastAsia"/>
          <w:sz w:val="18"/>
          <w:szCs w:val="18"/>
        </w:rPr>
        <w:t>：多人数のデータを平均値化する場合）</w:t>
      </w:r>
    </w:p>
    <w:p w:rsidR="00626A60" w:rsidRPr="00522925" w:rsidRDefault="00626A60" w:rsidP="009155E2">
      <w:pPr>
        <w:ind w:firstLineChars="100" w:firstLine="220"/>
        <w:rPr>
          <w:sz w:val="22"/>
        </w:rPr>
      </w:pPr>
      <w:r w:rsidRPr="00522925">
        <w:rPr>
          <w:rFonts w:hint="eastAsia"/>
          <w:sz w:val="22"/>
        </w:rPr>
        <w:t>私は私の脳磁界データが科学的目的のため、科学者グループの間で共有されたり、学会や学会誌等で発表される可能性があることを理解し、それに同意いたします。</w:t>
      </w:r>
      <w:r w:rsidRPr="00522925">
        <w:rPr>
          <w:rFonts w:hint="eastAsia"/>
        </w:rPr>
        <w:t>また、私自身のデータが含まれる実験結果の公表については、要望すれば、実験実施者から学会名、雑誌名、論文名等の連絡を受けることができることを理解しました。</w:t>
      </w:r>
      <w:r w:rsidRPr="00522925">
        <w:rPr>
          <w:rFonts w:hint="eastAsia"/>
          <w:sz w:val="22"/>
        </w:rPr>
        <w:t>公表の際には、私個人が特定されるような情報は一切付加されないことも理解しました。</w:t>
      </w:r>
    </w:p>
    <w:p w:rsidR="00626A60" w:rsidRPr="00522925" w:rsidRDefault="00626A60" w:rsidP="00B95FE9">
      <w:pPr>
        <w:ind w:firstLineChars="100" w:firstLine="220"/>
        <w:rPr>
          <w:sz w:val="22"/>
        </w:rPr>
      </w:pPr>
      <w:r w:rsidRPr="00522925">
        <w:rPr>
          <w:rFonts w:hint="eastAsia"/>
          <w:sz w:val="22"/>
        </w:rPr>
        <w:t>しかし私の脳磁界データを保有し高度な解析ソフトウェアと技術を有する専門家が共有された、あるいは公表された私の脳磁界データから私個人を特定し、私の脳の特徴を判定できる可能性が僅かながらある、という点も理解致しました。</w:t>
      </w:r>
    </w:p>
    <w:p w:rsidR="00626A60" w:rsidRPr="00522925" w:rsidRDefault="00626A60" w:rsidP="00B95FE9">
      <w:pPr>
        <w:ind w:firstLineChars="100" w:firstLine="220"/>
        <w:rPr>
          <w:sz w:val="22"/>
        </w:rPr>
      </w:pPr>
    </w:p>
    <w:p w:rsidR="00626A60" w:rsidRPr="00522925" w:rsidRDefault="00626A60" w:rsidP="001D3ABF">
      <w:pPr>
        <w:rPr>
          <w:sz w:val="18"/>
          <w:szCs w:val="18"/>
        </w:rPr>
      </w:pPr>
      <w:r w:rsidRPr="00522925">
        <w:rPr>
          <w:rFonts w:hint="eastAsia"/>
          <w:sz w:val="18"/>
          <w:szCs w:val="18"/>
        </w:rPr>
        <w:t>（事例</w:t>
      </w:r>
      <w:r w:rsidRPr="00522925">
        <w:rPr>
          <w:sz w:val="18"/>
          <w:szCs w:val="18"/>
        </w:rPr>
        <w:t>2</w:t>
      </w:r>
      <w:r w:rsidRPr="00522925">
        <w:rPr>
          <w:rFonts w:hint="eastAsia"/>
          <w:sz w:val="18"/>
          <w:szCs w:val="18"/>
        </w:rPr>
        <w:t>）（１個人のデータを共有・公表する場合で、公表を前提として実験参加時に同意を得る場合）</w:t>
      </w:r>
    </w:p>
    <w:p w:rsidR="00626A60" w:rsidRPr="00522925" w:rsidRDefault="00626A60" w:rsidP="001D3ABF">
      <w:pPr>
        <w:ind w:firstLineChars="100" w:firstLine="220"/>
        <w:rPr>
          <w:sz w:val="22"/>
        </w:rPr>
      </w:pPr>
      <w:r w:rsidRPr="00522925">
        <w:rPr>
          <w:rFonts w:hint="eastAsia"/>
          <w:sz w:val="22"/>
        </w:rPr>
        <w:t>私は私の脳磁界データが科学的目的のため、科学者グループの間で共有されたり、学会や学会誌等で発表される可能性があることを理解し、それに同意いたします。</w:t>
      </w:r>
      <w:r w:rsidRPr="00522925">
        <w:rPr>
          <w:rFonts w:hint="eastAsia"/>
        </w:rPr>
        <w:t>また、私自身のデータが含まれる実験結果の公表については、要望すれば、実験実施者から学会名、雑誌名、論文名等の連絡を受けることができることを理解しました。</w:t>
      </w:r>
      <w:r w:rsidRPr="00522925">
        <w:rPr>
          <w:rFonts w:hint="eastAsia"/>
          <w:sz w:val="22"/>
        </w:rPr>
        <w:t>公表の際には、私個人が特定されるような情報は一切付加されないことも理解しました。</w:t>
      </w:r>
    </w:p>
    <w:p w:rsidR="00626A60" w:rsidRPr="00522925" w:rsidRDefault="00626A60" w:rsidP="001D3ABF">
      <w:pPr>
        <w:ind w:firstLineChars="100" w:firstLine="220"/>
        <w:rPr>
          <w:sz w:val="22"/>
        </w:rPr>
      </w:pPr>
      <w:r w:rsidRPr="00522925">
        <w:rPr>
          <w:rFonts w:hint="eastAsia"/>
          <w:sz w:val="22"/>
        </w:rPr>
        <w:t>しかし私の脳磁界データを保有し高度な解析ソフトウェアと技術を有する専門家が共有された、あるいは公表された私の脳磁界データから私個人を特定し、私の脳の特徴を判定できる可能性が僅かながらある、という点も理解致しました。</w:t>
      </w:r>
    </w:p>
    <w:p w:rsidR="00626A60" w:rsidRPr="00522925" w:rsidRDefault="00626A60" w:rsidP="00DD1DAB">
      <w:pPr>
        <w:rPr>
          <w:sz w:val="18"/>
          <w:szCs w:val="18"/>
        </w:rPr>
      </w:pPr>
    </w:p>
    <w:p w:rsidR="00626A60" w:rsidRPr="00522925" w:rsidRDefault="00626A60" w:rsidP="00DD1DAB">
      <w:pPr>
        <w:rPr>
          <w:sz w:val="18"/>
          <w:szCs w:val="18"/>
        </w:rPr>
      </w:pPr>
      <w:r w:rsidRPr="00522925">
        <w:rPr>
          <w:rFonts w:hint="eastAsia"/>
          <w:sz w:val="18"/>
          <w:szCs w:val="18"/>
        </w:rPr>
        <w:t>（事例</w:t>
      </w:r>
      <w:r w:rsidRPr="00522925">
        <w:rPr>
          <w:sz w:val="18"/>
          <w:szCs w:val="18"/>
        </w:rPr>
        <w:t>3</w:t>
      </w:r>
      <w:r w:rsidRPr="00522925">
        <w:rPr>
          <w:rFonts w:hint="eastAsia"/>
          <w:sz w:val="18"/>
          <w:szCs w:val="18"/>
        </w:rPr>
        <w:t>）（実験参加時には公表を前提とした同意を得ないが，後に</w:t>
      </w:r>
      <w:r w:rsidRPr="00522925">
        <w:rPr>
          <w:sz w:val="18"/>
          <w:szCs w:val="18"/>
        </w:rPr>
        <w:t>1</w:t>
      </w:r>
      <w:r w:rsidRPr="00522925">
        <w:rPr>
          <w:rFonts w:hint="eastAsia"/>
          <w:sz w:val="18"/>
          <w:szCs w:val="18"/>
        </w:rPr>
        <w:t>個人のデータを共有・公表することが考えられる場合）</w:t>
      </w:r>
    </w:p>
    <w:p w:rsidR="00626A60" w:rsidRPr="00522925" w:rsidRDefault="00626A60" w:rsidP="00DD1DAB">
      <w:pPr>
        <w:ind w:firstLineChars="100" w:firstLine="220"/>
        <w:rPr>
          <w:sz w:val="22"/>
        </w:rPr>
      </w:pPr>
      <w:r w:rsidRPr="00522925">
        <w:rPr>
          <w:rFonts w:hint="eastAsia"/>
          <w:sz w:val="22"/>
        </w:rPr>
        <w:t>私は私の脳磁界データが科学的目的のため、科学者グループの間で共有されたり、学会や学会誌等で発表される可能性があることを理解し、それに同意いたします。</w:t>
      </w:r>
      <w:r w:rsidRPr="00522925">
        <w:rPr>
          <w:rFonts w:hint="eastAsia"/>
        </w:rPr>
        <w:t>また、私自身のデータが含まれる実験結果の公表の際には、改めて私に同意の確認がなされることを理解しました。</w:t>
      </w:r>
      <w:r w:rsidRPr="00522925">
        <w:rPr>
          <w:rFonts w:hint="eastAsia"/>
          <w:sz w:val="22"/>
        </w:rPr>
        <w:t>公表の際には、私個人が特定されるような情報は一切付加されないことも理解しました。</w:t>
      </w:r>
    </w:p>
    <w:p w:rsidR="00626A60" w:rsidRPr="00522925" w:rsidRDefault="00626A60" w:rsidP="00DD1DAB">
      <w:pPr>
        <w:ind w:firstLineChars="100" w:firstLine="220"/>
        <w:rPr>
          <w:sz w:val="22"/>
        </w:rPr>
      </w:pPr>
      <w:r w:rsidRPr="00522925">
        <w:rPr>
          <w:rFonts w:hint="eastAsia"/>
          <w:sz w:val="22"/>
        </w:rPr>
        <w:t>しかし私の脳磁界データを保有し高度な解析ソフトウェアと技術を有する専門家が共有された、あるいは公表された私の脳磁界データから私個人を特定し、私の脳の特徴を判定できる可能性が僅かながらある、という点も理解致しました。</w:t>
      </w:r>
    </w:p>
    <w:p w:rsidR="00626A60" w:rsidRDefault="00626A60" w:rsidP="0074032E">
      <w:pPr>
        <w:rPr>
          <w:sz w:val="18"/>
          <w:szCs w:val="18"/>
        </w:rPr>
      </w:pPr>
    </w:p>
    <w:p w:rsidR="00626A60" w:rsidRPr="004D7AB6" w:rsidRDefault="00626A60" w:rsidP="002E0F0D"/>
    <w:p w:rsidR="00626A60" w:rsidRPr="002E0F0D" w:rsidRDefault="00626A60" w:rsidP="002E0F0D">
      <w:pPr>
        <w:ind w:firstLineChars="100" w:firstLine="210"/>
        <w:rPr>
          <w:lang w:eastAsia="zh-TW"/>
        </w:rPr>
      </w:pPr>
      <w:r w:rsidRPr="004D7AB6">
        <w:rPr>
          <w:rFonts w:hint="eastAsia"/>
          <w:lang w:eastAsia="zh-TW"/>
        </w:rPr>
        <w:t>実験協力者署名：</w:t>
      </w:r>
      <w:r w:rsidRPr="004D7AB6">
        <w:rPr>
          <w:rFonts w:hint="eastAsia"/>
          <w:u w:val="single"/>
          <w:lang w:eastAsia="zh-TW"/>
        </w:rPr>
        <w:t xml:space="preserve">　　　　　　　　　　　　　　</w:t>
      </w:r>
      <w:r w:rsidRPr="004D7AB6">
        <w:rPr>
          <w:rFonts w:hint="eastAsia"/>
          <w:lang w:eastAsia="zh-TW"/>
        </w:rPr>
        <w:t xml:space="preserve">　日付：</w:t>
      </w:r>
      <w:r w:rsidRPr="004D7AB6">
        <w:rPr>
          <w:rFonts w:hint="eastAsia"/>
          <w:u w:val="single"/>
          <w:lang w:eastAsia="zh-TW"/>
        </w:rPr>
        <w:t xml:space="preserve">　　　　</w:t>
      </w:r>
      <w:r w:rsidRPr="004D7AB6">
        <w:rPr>
          <w:rFonts w:hint="eastAsia"/>
          <w:lang w:eastAsia="zh-TW"/>
        </w:rPr>
        <w:t>年</w:t>
      </w:r>
      <w:r w:rsidRPr="004D7AB6">
        <w:rPr>
          <w:rFonts w:hint="eastAsia"/>
          <w:u w:val="single"/>
          <w:lang w:eastAsia="zh-TW"/>
        </w:rPr>
        <w:t xml:space="preserve">　　</w:t>
      </w:r>
      <w:r w:rsidRPr="004D7AB6">
        <w:rPr>
          <w:rFonts w:hint="eastAsia"/>
          <w:lang w:eastAsia="zh-TW"/>
        </w:rPr>
        <w:t>月</w:t>
      </w:r>
      <w:r w:rsidRPr="004D7AB6">
        <w:rPr>
          <w:rFonts w:hint="eastAsia"/>
          <w:u w:val="single"/>
          <w:lang w:eastAsia="zh-TW"/>
        </w:rPr>
        <w:t xml:space="preserve">　　</w:t>
      </w:r>
      <w:r w:rsidRPr="004D7AB6">
        <w:rPr>
          <w:rFonts w:hint="eastAsia"/>
          <w:lang w:eastAsia="zh-TW"/>
        </w:rPr>
        <w:t>日</w:t>
      </w:r>
    </w:p>
    <w:sectPr w:rsidR="00626A60" w:rsidRPr="002E0F0D" w:rsidSect="009E0BB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60" w:rsidRDefault="00626A60" w:rsidP="00B95FE9">
      <w:r>
        <w:separator/>
      </w:r>
    </w:p>
  </w:endnote>
  <w:endnote w:type="continuationSeparator" w:id="0">
    <w:p w:rsidR="00626A60" w:rsidRDefault="00626A60" w:rsidP="00B9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60" w:rsidRDefault="007A3B21">
    <w:pPr>
      <w:pStyle w:val="a7"/>
      <w:jc w:val="center"/>
    </w:pPr>
    <w:r>
      <w:fldChar w:fldCharType="begin"/>
    </w:r>
    <w:r>
      <w:instrText xml:space="preserve"> PAGE   \* MERGEFORMAT </w:instrText>
    </w:r>
    <w:r>
      <w:fldChar w:fldCharType="separate"/>
    </w:r>
    <w:r w:rsidR="005C5D8D" w:rsidRPr="005C5D8D">
      <w:rPr>
        <w:noProof/>
        <w:lang w:val="ja-JP"/>
      </w:rPr>
      <w:t>9</w:t>
    </w:r>
    <w:r>
      <w:rPr>
        <w:noProof/>
        <w:lang w:val="ja-JP"/>
      </w:rPr>
      <w:fldChar w:fldCharType="end"/>
    </w:r>
  </w:p>
  <w:p w:rsidR="00626A60" w:rsidRDefault="00626A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60" w:rsidRDefault="00626A60" w:rsidP="00B95FE9">
      <w:r>
        <w:separator/>
      </w:r>
    </w:p>
  </w:footnote>
  <w:footnote w:type="continuationSeparator" w:id="0">
    <w:p w:rsidR="00626A60" w:rsidRDefault="00626A60" w:rsidP="00B9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60" w:rsidRPr="00A16DEF" w:rsidRDefault="00626A60">
    <w:pPr>
      <w:pStyle w:val="a5"/>
      <w:rPr>
        <w:sz w:val="40"/>
        <w:szCs w:val="40"/>
        <w:bdr w:val="single" w:sz="4" w:space="0" w:color="auto"/>
      </w:rPr>
    </w:pPr>
    <w:r w:rsidRPr="00A16DEF">
      <w:rPr>
        <w:rFonts w:hint="eastAsia"/>
        <w:sz w:val="40"/>
        <w:szCs w:val="40"/>
        <w:bdr w:val="single" w:sz="4" w:space="0" w:color="auto"/>
      </w:rPr>
      <w:t>サンプル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5703"/>
    <w:multiLevelType w:val="hybridMultilevel"/>
    <w:tmpl w:val="ADAC2DD6"/>
    <w:lvl w:ilvl="0" w:tplc="3174B4D4">
      <w:start w:val="1"/>
      <w:numFmt w:val="bullet"/>
      <w:lvlText w:val=""/>
      <w:lvlJc w:val="left"/>
      <w:pPr>
        <w:tabs>
          <w:tab w:val="num" w:pos="360"/>
        </w:tabs>
        <w:ind w:left="284" w:hanging="284"/>
      </w:pPr>
      <w:rPr>
        <w:rFonts w:ascii="Wingdings" w:hAnsi="Wingdings" w:hint="default"/>
        <w:w w:val="6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E259E0"/>
    <w:multiLevelType w:val="hybridMultilevel"/>
    <w:tmpl w:val="51FCC778"/>
    <w:lvl w:ilvl="0" w:tplc="3174B4D4">
      <w:start w:val="1"/>
      <w:numFmt w:val="bullet"/>
      <w:lvlText w:val=""/>
      <w:lvlJc w:val="left"/>
      <w:pPr>
        <w:tabs>
          <w:tab w:val="num" w:pos="360"/>
        </w:tabs>
        <w:ind w:left="284" w:hanging="284"/>
      </w:pPr>
      <w:rPr>
        <w:rFonts w:ascii="Wingdings" w:hAnsi="Wingdings" w:hint="default"/>
        <w:w w:val="6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3044F8"/>
    <w:multiLevelType w:val="hybridMultilevel"/>
    <w:tmpl w:val="409CF852"/>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nsid w:val="42690792"/>
    <w:multiLevelType w:val="hybridMultilevel"/>
    <w:tmpl w:val="9B3014BA"/>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77E4AB5"/>
    <w:multiLevelType w:val="hybridMultilevel"/>
    <w:tmpl w:val="9B3014BA"/>
    <w:lvl w:ilvl="0" w:tplc="3174B4D4">
      <w:start w:val="1"/>
      <w:numFmt w:val="bullet"/>
      <w:lvlText w:val=""/>
      <w:lvlJc w:val="left"/>
      <w:pPr>
        <w:tabs>
          <w:tab w:val="num" w:pos="360"/>
        </w:tabs>
        <w:ind w:left="284" w:hanging="284"/>
      </w:pPr>
      <w:rPr>
        <w:rFonts w:ascii="Wingdings" w:hAnsi="Wingdings" w:hint="default"/>
        <w:w w:val="6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7B433E2"/>
    <w:multiLevelType w:val="hybridMultilevel"/>
    <w:tmpl w:val="57D61ECE"/>
    <w:lvl w:ilvl="0" w:tplc="3174B4D4">
      <w:start w:val="1"/>
      <w:numFmt w:val="bullet"/>
      <w:lvlText w:val=""/>
      <w:lvlJc w:val="left"/>
      <w:pPr>
        <w:tabs>
          <w:tab w:val="num" w:pos="360"/>
        </w:tabs>
        <w:ind w:left="284" w:hanging="284"/>
      </w:pPr>
      <w:rPr>
        <w:rFonts w:ascii="Wingdings" w:hAnsi="Wingdings" w:hint="default"/>
        <w:w w:val="66"/>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175A"/>
    <w:rsid w:val="00003A3E"/>
    <w:rsid w:val="00021AA0"/>
    <w:rsid w:val="00022194"/>
    <w:rsid w:val="000722EF"/>
    <w:rsid w:val="000B02F0"/>
    <w:rsid w:val="000B1EDB"/>
    <w:rsid w:val="000E593A"/>
    <w:rsid w:val="001306DE"/>
    <w:rsid w:val="001454F9"/>
    <w:rsid w:val="00150137"/>
    <w:rsid w:val="0016175A"/>
    <w:rsid w:val="00180A67"/>
    <w:rsid w:val="001D3ABF"/>
    <w:rsid w:val="001E1D9B"/>
    <w:rsid w:val="00204CDE"/>
    <w:rsid w:val="00212EC7"/>
    <w:rsid w:val="00233778"/>
    <w:rsid w:val="0025197A"/>
    <w:rsid w:val="00282BA5"/>
    <w:rsid w:val="002A2786"/>
    <w:rsid w:val="002E0F0D"/>
    <w:rsid w:val="003575DA"/>
    <w:rsid w:val="003D6593"/>
    <w:rsid w:val="003F3CDA"/>
    <w:rsid w:val="004346D6"/>
    <w:rsid w:val="004605C4"/>
    <w:rsid w:val="00472948"/>
    <w:rsid w:val="004D7AB6"/>
    <w:rsid w:val="00500384"/>
    <w:rsid w:val="005040E6"/>
    <w:rsid w:val="00522925"/>
    <w:rsid w:val="00533B1E"/>
    <w:rsid w:val="00593557"/>
    <w:rsid w:val="005B4F84"/>
    <w:rsid w:val="005C5D8D"/>
    <w:rsid w:val="005E4AED"/>
    <w:rsid w:val="00626A60"/>
    <w:rsid w:val="00655BDD"/>
    <w:rsid w:val="00675EA3"/>
    <w:rsid w:val="006836C4"/>
    <w:rsid w:val="0068644E"/>
    <w:rsid w:val="006B2699"/>
    <w:rsid w:val="00734A75"/>
    <w:rsid w:val="007357A5"/>
    <w:rsid w:val="0074032E"/>
    <w:rsid w:val="00740AD8"/>
    <w:rsid w:val="00752A77"/>
    <w:rsid w:val="0079788D"/>
    <w:rsid w:val="007A3B21"/>
    <w:rsid w:val="007B1878"/>
    <w:rsid w:val="007F555B"/>
    <w:rsid w:val="00842967"/>
    <w:rsid w:val="00846034"/>
    <w:rsid w:val="00852B66"/>
    <w:rsid w:val="00860064"/>
    <w:rsid w:val="008974F2"/>
    <w:rsid w:val="00901E60"/>
    <w:rsid w:val="009155E2"/>
    <w:rsid w:val="00936AF6"/>
    <w:rsid w:val="0095790D"/>
    <w:rsid w:val="009579AB"/>
    <w:rsid w:val="00986B77"/>
    <w:rsid w:val="00995FA0"/>
    <w:rsid w:val="009A4B32"/>
    <w:rsid w:val="009B167C"/>
    <w:rsid w:val="009B1F48"/>
    <w:rsid w:val="009E0BB3"/>
    <w:rsid w:val="009E5C04"/>
    <w:rsid w:val="00A13634"/>
    <w:rsid w:val="00A16DEF"/>
    <w:rsid w:val="00A55E21"/>
    <w:rsid w:val="00A70769"/>
    <w:rsid w:val="00A85F2E"/>
    <w:rsid w:val="00AB4AC1"/>
    <w:rsid w:val="00AE7BE1"/>
    <w:rsid w:val="00AF4DA7"/>
    <w:rsid w:val="00AF4FF4"/>
    <w:rsid w:val="00AF5D2C"/>
    <w:rsid w:val="00B53C2C"/>
    <w:rsid w:val="00B75043"/>
    <w:rsid w:val="00B770FE"/>
    <w:rsid w:val="00B86E36"/>
    <w:rsid w:val="00B95FE9"/>
    <w:rsid w:val="00BC481B"/>
    <w:rsid w:val="00C97D04"/>
    <w:rsid w:val="00CB7431"/>
    <w:rsid w:val="00CC08E8"/>
    <w:rsid w:val="00D40D89"/>
    <w:rsid w:val="00DC11C6"/>
    <w:rsid w:val="00DD1DAB"/>
    <w:rsid w:val="00DD3880"/>
    <w:rsid w:val="00DF547B"/>
    <w:rsid w:val="00E1643F"/>
    <w:rsid w:val="00E20117"/>
    <w:rsid w:val="00E34092"/>
    <w:rsid w:val="00E657BC"/>
    <w:rsid w:val="00EB1D3F"/>
    <w:rsid w:val="00F0264A"/>
    <w:rsid w:val="00F22C10"/>
    <w:rsid w:val="00F75E9C"/>
    <w:rsid w:val="00FA3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B3"/>
    <w:pPr>
      <w:widowControl w:val="0"/>
      <w:jc w:val="both"/>
    </w:pPr>
    <w:rPr>
      <w:szCs w:val="24"/>
    </w:rPr>
  </w:style>
  <w:style w:type="paragraph" w:styleId="1">
    <w:name w:val="heading 1"/>
    <w:basedOn w:val="a"/>
    <w:next w:val="a"/>
    <w:link w:val="10"/>
    <w:uiPriority w:val="99"/>
    <w:qFormat/>
    <w:rsid w:val="009E0BB3"/>
    <w:pPr>
      <w:keepNext/>
      <w:outlineLvl w:val="0"/>
    </w:pPr>
    <w:rPr>
      <w:b/>
      <w:bCs/>
    </w:rPr>
  </w:style>
  <w:style w:type="paragraph" w:styleId="2">
    <w:name w:val="heading 2"/>
    <w:basedOn w:val="a"/>
    <w:next w:val="a"/>
    <w:link w:val="20"/>
    <w:uiPriority w:val="99"/>
    <w:qFormat/>
    <w:rsid w:val="009E0BB3"/>
    <w:pPr>
      <w:keepNext/>
      <w:outlineLvl w:val="1"/>
    </w:pPr>
    <w:rPr>
      <w:b/>
      <w:bCs/>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E4AED"/>
    <w:rPr>
      <w:rFonts w:ascii="Arial" w:eastAsia="ＭＳ ゴシック" w:hAnsi="Arial" w:cs="Times New Roman"/>
      <w:sz w:val="24"/>
      <w:szCs w:val="24"/>
    </w:rPr>
  </w:style>
  <w:style w:type="character" w:customStyle="1" w:styleId="20">
    <w:name w:val="見出し 2 (文字)"/>
    <w:basedOn w:val="a0"/>
    <w:link w:val="2"/>
    <w:uiPriority w:val="99"/>
    <w:semiHidden/>
    <w:locked/>
    <w:rsid w:val="005E4AED"/>
    <w:rPr>
      <w:rFonts w:ascii="Arial" w:eastAsia="ＭＳ ゴシック" w:hAnsi="Arial" w:cs="Times New Roman"/>
      <w:sz w:val="24"/>
      <w:szCs w:val="24"/>
    </w:rPr>
  </w:style>
  <w:style w:type="paragraph" w:styleId="a3">
    <w:name w:val="Body Text Indent"/>
    <w:basedOn w:val="a"/>
    <w:link w:val="a4"/>
    <w:uiPriority w:val="99"/>
    <w:rsid w:val="009E0BB3"/>
    <w:pPr>
      <w:ind w:firstLineChars="100" w:firstLine="210"/>
    </w:pPr>
  </w:style>
  <w:style w:type="character" w:customStyle="1" w:styleId="a4">
    <w:name w:val="本文インデント (文字)"/>
    <w:basedOn w:val="a0"/>
    <w:link w:val="a3"/>
    <w:uiPriority w:val="99"/>
    <w:semiHidden/>
    <w:locked/>
    <w:rsid w:val="005E4AED"/>
    <w:rPr>
      <w:rFonts w:cs="Times New Roman"/>
      <w:sz w:val="24"/>
      <w:szCs w:val="24"/>
    </w:rPr>
  </w:style>
  <w:style w:type="paragraph" w:styleId="a5">
    <w:name w:val="header"/>
    <w:basedOn w:val="a"/>
    <w:link w:val="a6"/>
    <w:uiPriority w:val="99"/>
    <w:semiHidden/>
    <w:rsid w:val="004346D6"/>
    <w:pPr>
      <w:tabs>
        <w:tab w:val="center" w:pos="4252"/>
        <w:tab w:val="right" w:pos="8504"/>
      </w:tabs>
      <w:snapToGrid w:val="0"/>
    </w:pPr>
  </w:style>
  <w:style w:type="character" w:customStyle="1" w:styleId="a6">
    <w:name w:val="ヘッダー (文字)"/>
    <w:basedOn w:val="a0"/>
    <w:link w:val="a5"/>
    <w:uiPriority w:val="99"/>
    <w:semiHidden/>
    <w:locked/>
    <w:rsid w:val="004346D6"/>
    <w:rPr>
      <w:rFonts w:cs="Times New Roman"/>
      <w:kern w:val="2"/>
      <w:sz w:val="24"/>
      <w:szCs w:val="24"/>
    </w:rPr>
  </w:style>
  <w:style w:type="paragraph" w:styleId="a7">
    <w:name w:val="footer"/>
    <w:basedOn w:val="a"/>
    <w:link w:val="a8"/>
    <w:uiPriority w:val="99"/>
    <w:rsid w:val="004346D6"/>
    <w:pPr>
      <w:tabs>
        <w:tab w:val="center" w:pos="4252"/>
        <w:tab w:val="right" w:pos="8504"/>
      </w:tabs>
      <w:snapToGrid w:val="0"/>
    </w:pPr>
  </w:style>
  <w:style w:type="character" w:customStyle="1" w:styleId="a8">
    <w:name w:val="フッター (文字)"/>
    <w:basedOn w:val="a0"/>
    <w:link w:val="a7"/>
    <w:uiPriority w:val="99"/>
    <w:locked/>
    <w:rsid w:val="004346D6"/>
    <w:rPr>
      <w:rFonts w:cs="Times New Roman"/>
      <w:kern w:val="2"/>
      <w:sz w:val="24"/>
      <w:szCs w:val="24"/>
    </w:rPr>
  </w:style>
  <w:style w:type="character" w:styleId="a9">
    <w:name w:val="Hyperlink"/>
    <w:basedOn w:val="a0"/>
    <w:uiPriority w:val="99"/>
    <w:rsid w:val="00E2011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D81CD81E.dotm</Template>
  <TotalTime>80</TotalTime>
  <Pages>9</Pages>
  <Words>7735</Words>
  <Characters>441</Characters>
  <Application>Microsoft Office Word</Application>
  <DocSecurity>0</DocSecurity>
  <Lines>3</Lines>
  <Paragraphs>16</Paragraphs>
  <ScaleCrop>false</ScaleCrop>
  <HeadingPairs>
    <vt:vector size="2" baseType="variant">
      <vt:variant>
        <vt:lpstr>タイトル</vt:lpstr>
      </vt:variant>
      <vt:variant>
        <vt:i4>1</vt:i4>
      </vt:variant>
    </vt:vector>
  </HeadingPairs>
  <TitlesOfParts>
    <vt:vector size="1" baseType="lpstr">
      <vt:lpstr>This is a sample consent form</vt:lpstr>
    </vt:vector>
  </TitlesOfParts>
  <Company>rCAT_TDU</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sample consent form</dc:title>
  <dc:creator>Liqun　Wang</dc:creator>
  <cp:lastModifiedBy>事務システムユーザ</cp:lastModifiedBy>
  <cp:revision>8</cp:revision>
  <cp:lastPrinted>2013-09-03T02:12:00Z</cp:lastPrinted>
  <dcterms:created xsi:type="dcterms:W3CDTF">2014-03-07T01:35:00Z</dcterms:created>
  <dcterms:modified xsi:type="dcterms:W3CDTF">2015-12-16T02:17:00Z</dcterms:modified>
</cp:coreProperties>
</file>